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74B5" w14:textId="77777777" w:rsidR="00DD2270" w:rsidRDefault="00DD2270" w:rsidP="00DD2270">
      <w:pPr>
        <w:pStyle w:val="Textoindependiente"/>
        <w:spacing w:before="1"/>
        <w:rPr>
          <w:b/>
        </w:rPr>
      </w:pPr>
    </w:p>
    <w:p w14:paraId="298840D3" w14:textId="77777777" w:rsidR="003267D2" w:rsidRDefault="003267D2" w:rsidP="00DD2270">
      <w:pPr>
        <w:ind w:left="639" w:right="625" w:firstLine="1"/>
        <w:jc w:val="center"/>
        <w:rPr>
          <w:b/>
          <w:color w:val="231F20"/>
          <w:sz w:val="20"/>
          <w:u w:val="single" w:color="231F20"/>
        </w:rPr>
      </w:pPr>
    </w:p>
    <w:p w14:paraId="716FB2DF" w14:textId="1FA77FEC" w:rsidR="00E23162" w:rsidRPr="00F22765" w:rsidRDefault="00E23162" w:rsidP="00E23162">
      <w:pPr>
        <w:ind w:left="639" w:right="625" w:firstLine="1"/>
        <w:jc w:val="center"/>
        <w:rPr>
          <w:b/>
          <w:sz w:val="20"/>
          <w:lang w:val="es-ES"/>
        </w:rPr>
      </w:pPr>
      <w:r w:rsidRPr="00F22765">
        <w:rPr>
          <w:b/>
          <w:color w:val="231F20"/>
          <w:sz w:val="20"/>
          <w:u w:val="single" w:color="231F20"/>
          <w:lang w:val="es-ES"/>
        </w:rPr>
        <w:t>CARTA DE COMPROMISO CENTROS #100TIFIQUES 202</w:t>
      </w:r>
      <w:r>
        <w:rPr>
          <w:b/>
          <w:color w:val="231F20"/>
          <w:sz w:val="20"/>
          <w:u w:val="single" w:color="231F20"/>
          <w:lang w:val="es-ES"/>
        </w:rPr>
        <w:t>4</w:t>
      </w:r>
    </w:p>
    <w:p w14:paraId="652E0AA6" w14:textId="77777777" w:rsidR="00E23162" w:rsidRPr="00F22765" w:rsidRDefault="00E23162" w:rsidP="00E23162">
      <w:pPr>
        <w:pStyle w:val="Textoindependiente"/>
        <w:rPr>
          <w:b/>
          <w:lang w:val="es-ES"/>
        </w:rPr>
      </w:pPr>
    </w:p>
    <w:p w14:paraId="325B630A" w14:textId="77777777" w:rsidR="00E23162" w:rsidRPr="00F22765" w:rsidRDefault="00E23162" w:rsidP="00E23162">
      <w:pPr>
        <w:pStyle w:val="Textoindependiente"/>
        <w:rPr>
          <w:b/>
          <w:lang w:val="es-ES"/>
        </w:rPr>
      </w:pPr>
    </w:p>
    <w:p w14:paraId="76F33D36" w14:textId="68B7FDB3" w:rsidR="00E23162" w:rsidRPr="00F22765" w:rsidRDefault="00E23162" w:rsidP="00E23162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  <w:lang w:val="es-ES"/>
        </w:rPr>
      </w:pPr>
      <w:r w:rsidRPr="00F22765">
        <w:rPr>
          <w:rFonts w:ascii="Arial" w:hAnsi="Arial" w:cs="Arial"/>
          <w:sz w:val="20"/>
          <w:szCs w:val="20"/>
          <w:lang w:val="es-ES"/>
        </w:rPr>
        <w:t xml:space="preserve">Las entidades coorganizadoras del proyecto #100tífiques −la Fundació Catalana per a la Recerca i la Innovació </w:t>
      </w:r>
      <w:r>
        <w:rPr>
          <w:rFonts w:ascii="Arial" w:hAnsi="Arial" w:cs="Arial"/>
          <w:sz w:val="20"/>
          <w:szCs w:val="20"/>
          <w:lang w:val="es-ES"/>
        </w:rPr>
        <w:t xml:space="preserve">(FCRI) </w:t>
      </w:r>
      <w:r w:rsidRPr="00F22765">
        <w:rPr>
          <w:rFonts w:ascii="Arial" w:hAnsi="Arial" w:cs="Arial"/>
          <w:sz w:val="20"/>
          <w:szCs w:val="20"/>
          <w:lang w:val="es-ES"/>
        </w:rPr>
        <w:t>y el Barcelona Institute of Science and Technology</w:t>
      </w:r>
      <w:r>
        <w:rPr>
          <w:rFonts w:ascii="Arial" w:hAnsi="Arial" w:cs="Arial"/>
          <w:sz w:val="20"/>
          <w:szCs w:val="20"/>
          <w:lang w:val="es-ES"/>
        </w:rPr>
        <w:t xml:space="preserve"> (BIST)</w:t>
      </w:r>
      <w:r w:rsidRPr="00F22765">
        <w:rPr>
          <w:rFonts w:ascii="Arial" w:hAnsi="Arial" w:cs="Arial"/>
          <w:sz w:val="20"/>
          <w:szCs w:val="20"/>
          <w:lang w:val="es-ES"/>
        </w:rPr>
        <w:t>−, junto con el centro escolar    ________________________</w:t>
      </w:r>
      <w:r>
        <w:rPr>
          <w:rFonts w:ascii="Arial" w:hAnsi="Arial" w:cs="Arial"/>
          <w:sz w:val="20"/>
          <w:szCs w:val="20"/>
          <w:lang w:val="es-ES"/>
        </w:rPr>
        <w:t>___________________________________________</w:t>
      </w:r>
      <w:r w:rsidRPr="00F22765">
        <w:rPr>
          <w:rFonts w:ascii="Arial" w:hAnsi="Arial" w:cs="Arial"/>
          <w:sz w:val="20"/>
          <w:szCs w:val="20"/>
          <w:lang w:val="es-ES"/>
        </w:rPr>
        <w:t xml:space="preserve">_ firmamos esta </w:t>
      </w:r>
      <w:r w:rsidRPr="00F22765">
        <w:rPr>
          <w:rFonts w:ascii="Arial" w:hAnsi="Arial" w:cs="Arial"/>
          <w:b/>
          <w:bCs/>
          <w:sz w:val="20"/>
          <w:szCs w:val="20"/>
          <w:lang w:val="es-ES"/>
        </w:rPr>
        <w:t>carta de compromiso y de adhesión al programa #100tífiques</w:t>
      </w:r>
      <w:r w:rsidRPr="00F22765">
        <w:rPr>
          <w:rFonts w:ascii="Arial" w:hAnsi="Arial" w:cs="Arial"/>
          <w:sz w:val="20"/>
          <w:szCs w:val="20"/>
          <w:lang w:val="es-ES"/>
        </w:rPr>
        <w:t>.</w:t>
      </w:r>
    </w:p>
    <w:p w14:paraId="6C8044DD" w14:textId="77777777" w:rsidR="00E23162" w:rsidRPr="00F22765" w:rsidRDefault="00E23162" w:rsidP="00E2316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F22765">
        <w:rPr>
          <w:rFonts w:cstheme="minorHAnsi"/>
          <w:b/>
          <w:bCs/>
          <w:sz w:val="20"/>
          <w:szCs w:val="20"/>
          <w:lang w:val="es-ES"/>
        </w:rPr>
        <w:t>COMPROMISOS</w:t>
      </w:r>
    </w:p>
    <w:p w14:paraId="0FDEC30E" w14:textId="77777777" w:rsidR="00E23162" w:rsidRPr="00F22765" w:rsidRDefault="00E23162" w:rsidP="00E2316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765">
        <w:rPr>
          <w:rFonts w:ascii="Arial" w:hAnsi="Arial" w:cs="Arial"/>
          <w:sz w:val="20"/>
          <w:szCs w:val="20"/>
          <w:lang w:val="es-ES"/>
        </w:rPr>
        <w:t>Por parte del centro:</w:t>
      </w:r>
    </w:p>
    <w:p w14:paraId="6FEDB1CC" w14:textId="77777777" w:rsidR="00E23162" w:rsidRPr="00F22765" w:rsidRDefault="00E23162" w:rsidP="00E2316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t>a.</w:t>
      </w:r>
      <w:r w:rsidRPr="00F22765">
        <w:rPr>
          <w:rFonts w:ascii="Arial" w:hAnsi="Arial" w:cs="Arial"/>
          <w:sz w:val="20"/>
          <w:szCs w:val="20"/>
          <w:lang w:val="es-ES"/>
        </w:rPr>
        <w:t xml:space="preserve"> Identificar a una </w:t>
      </w:r>
      <w:r w:rsidRPr="00F22765">
        <w:rPr>
          <w:rFonts w:ascii="Arial" w:hAnsi="Arial" w:cs="Arial"/>
          <w:b/>
          <w:bCs/>
          <w:sz w:val="20"/>
          <w:szCs w:val="20"/>
          <w:lang w:val="es-ES"/>
        </w:rPr>
        <w:t>persona responsable del centro para el programa #100tífiques</w:t>
      </w:r>
      <w:r w:rsidRPr="00F22765">
        <w:rPr>
          <w:rFonts w:ascii="Arial" w:hAnsi="Arial" w:cs="Arial"/>
          <w:sz w:val="20"/>
          <w:szCs w:val="20"/>
          <w:lang w:val="es-ES"/>
        </w:rPr>
        <w:t xml:space="preserve">, </w:t>
      </w:r>
      <w:r w:rsidRPr="00F22765">
        <w:rPr>
          <w:rFonts w:ascii="Arial" w:hAnsi="Arial" w:cs="Arial"/>
          <w:b/>
          <w:bCs/>
          <w:sz w:val="20"/>
          <w:szCs w:val="20"/>
          <w:lang w:val="es-ES"/>
        </w:rPr>
        <w:t>quien será la persona interlocutora válida</w:t>
      </w:r>
      <w:r w:rsidRPr="00F22765">
        <w:rPr>
          <w:rFonts w:ascii="Arial" w:hAnsi="Arial" w:cs="Arial"/>
          <w:sz w:val="20"/>
          <w:szCs w:val="20"/>
          <w:lang w:val="es-ES"/>
        </w:rPr>
        <w:t xml:space="preserve"> para todo lo relacionado con el proyecto.</w:t>
      </w:r>
    </w:p>
    <w:p w14:paraId="0CCAC46A" w14:textId="77777777" w:rsidR="00E23162" w:rsidRPr="00F22765" w:rsidRDefault="00E23162" w:rsidP="00E2316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t>b.</w:t>
      </w:r>
      <w:r w:rsidRPr="00F22765">
        <w:rPr>
          <w:rFonts w:ascii="Arial" w:hAnsi="Arial" w:cs="Arial"/>
          <w:sz w:val="20"/>
          <w:szCs w:val="20"/>
          <w:lang w:val="es-ES"/>
        </w:rPr>
        <w:t xml:space="preserve"> Que dicha persona responsable establezca </w:t>
      </w:r>
      <w:r w:rsidRPr="00F22765">
        <w:rPr>
          <w:rFonts w:ascii="Arial" w:hAnsi="Arial" w:cs="Arial"/>
          <w:b/>
          <w:bCs/>
          <w:sz w:val="20"/>
          <w:szCs w:val="20"/>
          <w:lang w:val="es-ES"/>
        </w:rPr>
        <w:t>contacto con la #100tífica</w:t>
      </w:r>
      <w:r w:rsidRPr="00F22765">
        <w:rPr>
          <w:rFonts w:ascii="Arial" w:hAnsi="Arial" w:cs="Arial"/>
          <w:sz w:val="20"/>
          <w:szCs w:val="20"/>
          <w:lang w:val="es-ES"/>
        </w:rPr>
        <w:t xml:space="preserve"> asignada para acompañarla y asistirla en el proceso de trabajo previo a su charla el día acordado.</w:t>
      </w:r>
    </w:p>
    <w:p w14:paraId="59DDE029" w14:textId="77777777" w:rsidR="00E23162" w:rsidRPr="00F22765" w:rsidRDefault="00E23162" w:rsidP="00E2316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t xml:space="preserve">c. </w:t>
      </w:r>
      <w:r w:rsidRPr="00F22765">
        <w:rPr>
          <w:rFonts w:ascii="Arial" w:hAnsi="Arial" w:cs="Arial"/>
          <w:bCs/>
          <w:sz w:val="20"/>
          <w:szCs w:val="20"/>
          <w:lang w:val="es-ES"/>
        </w:rPr>
        <w:t>Garantizar la conexión el día de la charla, tanto en el acceso a la sala a través del enlace registrado en el formulario de inscripción, como para cualquier otra cuestión técnica o de accesibilidad acordados previamente.</w:t>
      </w:r>
    </w:p>
    <w:p w14:paraId="2FED73F1" w14:textId="77777777" w:rsidR="00E23162" w:rsidRPr="00F22765" w:rsidRDefault="00E23162" w:rsidP="00E2316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t>d.</w:t>
      </w:r>
      <w:r w:rsidRPr="00F22765">
        <w:rPr>
          <w:rFonts w:ascii="Arial" w:hAnsi="Arial" w:cs="Arial"/>
          <w:bCs/>
          <w:sz w:val="20"/>
          <w:szCs w:val="20"/>
          <w:lang w:val="es-ES"/>
        </w:rPr>
        <w:t xml:space="preserve"> Velar por la privacidad y los derechos de imagen del alumnado, en el caso de que la #100tífica dé su consentimiento para que la sesión se grabe. Y en dicho caso, facilitar una copia de la grabación a las entidades organizadoras.</w:t>
      </w:r>
    </w:p>
    <w:p w14:paraId="43859F5F" w14:textId="77777777" w:rsidR="00E23162" w:rsidRPr="00F22765" w:rsidRDefault="00E23162" w:rsidP="00E2316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22765">
        <w:rPr>
          <w:rFonts w:ascii="Arial" w:hAnsi="Arial" w:cs="Arial"/>
          <w:bCs/>
          <w:sz w:val="20"/>
          <w:szCs w:val="20"/>
          <w:lang w:val="es-ES"/>
        </w:rPr>
        <w:t>Por parte de las entidades organizadoras:</w:t>
      </w:r>
    </w:p>
    <w:p w14:paraId="783FC98A" w14:textId="77777777" w:rsidR="00E23162" w:rsidRPr="00F22765" w:rsidRDefault="00E23162" w:rsidP="00E2316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t xml:space="preserve">a. </w:t>
      </w:r>
      <w:r w:rsidRPr="00F22765">
        <w:rPr>
          <w:rFonts w:ascii="Arial" w:hAnsi="Arial" w:cs="Arial"/>
          <w:bCs/>
          <w:sz w:val="20"/>
          <w:szCs w:val="20"/>
          <w:lang w:val="es-ES"/>
        </w:rPr>
        <w:t>Dar máxima visibilidad a los centros participantes y a las charlas que se han impartido</w:t>
      </w:r>
      <w:r>
        <w:rPr>
          <w:rFonts w:ascii="Arial" w:hAnsi="Arial" w:cs="Arial"/>
          <w:bCs/>
          <w:sz w:val="20"/>
          <w:szCs w:val="20"/>
          <w:lang w:val="es-ES"/>
        </w:rPr>
        <w:t>.</w:t>
      </w:r>
    </w:p>
    <w:p w14:paraId="42239EA8" w14:textId="77777777" w:rsidR="00E23162" w:rsidRPr="00F22765" w:rsidRDefault="00E23162" w:rsidP="00E2316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t>b</w:t>
      </w:r>
      <w:r w:rsidRPr="00F22765">
        <w:rPr>
          <w:rFonts w:ascii="Arial" w:hAnsi="Arial" w:cs="Arial"/>
          <w:bCs/>
          <w:sz w:val="20"/>
          <w:szCs w:val="20"/>
          <w:lang w:val="es-ES"/>
        </w:rPr>
        <w:t>. Hacer seguimiento y evaluación de impacto de la actividad.</w:t>
      </w:r>
    </w:p>
    <w:p w14:paraId="2DB75350" w14:textId="77777777" w:rsidR="00E23162" w:rsidRDefault="00E23162" w:rsidP="00E2316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B3C2F18" w14:textId="77777777" w:rsidR="00E23162" w:rsidRDefault="00E23162" w:rsidP="00E2316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6858F72" w14:textId="62F0776B" w:rsidR="00E23162" w:rsidRPr="00E23162" w:rsidRDefault="00E23162" w:rsidP="00E2316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t>c.</w:t>
      </w:r>
      <w:r w:rsidRPr="00F22765">
        <w:rPr>
          <w:rFonts w:ascii="Arial" w:hAnsi="Arial" w:cs="Arial"/>
          <w:bCs/>
          <w:sz w:val="20"/>
          <w:szCs w:val="20"/>
          <w:lang w:val="es-ES"/>
        </w:rPr>
        <w:t xml:space="preserve"> En caso de que al centro, por la razón que sea, no se le pueda asignar una #100tífica, podrá disfrutar de una sesión o charla alternativa de nuestro programa.</w:t>
      </w:r>
    </w:p>
    <w:p w14:paraId="3CDCDE5B" w14:textId="77777777" w:rsidR="00E23162" w:rsidRPr="00F22765" w:rsidRDefault="00E23162" w:rsidP="00E2316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t>d.</w:t>
      </w:r>
      <w:r w:rsidRPr="00F22765">
        <w:rPr>
          <w:rFonts w:ascii="Arial" w:hAnsi="Arial" w:cs="Arial"/>
          <w:bCs/>
          <w:sz w:val="20"/>
          <w:szCs w:val="20"/>
          <w:lang w:val="es-ES"/>
        </w:rPr>
        <w:t xml:space="preserve"> Seguir trabajando para combatir los estereotipos de género en cuanto a las profesiones de la ciencia y en las disciplinas STEAM.</w:t>
      </w:r>
    </w:p>
    <w:p w14:paraId="3C23F4ED" w14:textId="004B3004" w:rsidR="000043C6" w:rsidRDefault="00E23162" w:rsidP="00E23162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</w:rPr>
      </w:pPr>
      <w:r w:rsidRPr="00F22765">
        <w:rPr>
          <w:rFonts w:ascii="Arial" w:hAnsi="Arial" w:cs="Arial"/>
          <w:sz w:val="20"/>
          <w:szCs w:val="20"/>
          <w:lang w:val="es-ES"/>
        </w:rPr>
        <w:t>Nombre completo del director/a del centro educativo:</w:t>
      </w:r>
      <w:r w:rsidRPr="00F22765">
        <w:rPr>
          <w:rFonts w:ascii="Arial" w:hAnsi="Arial" w:cs="Arial"/>
          <w:sz w:val="20"/>
          <w:szCs w:val="20"/>
          <w:lang w:val="es-ES"/>
        </w:rPr>
        <w:br/>
        <w:t>___________________________________________________________________________</w:t>
      </w:r>
      <w:r w:rsidRPr="00F22765">
        <w:rPr>
          <w:rFonts w:ascii="Arial" w:hAnsi="Arial" w:cs="Arial"/>
          <w:sz w:val="20"/>
          <w:szCs w:val="20"/>
          <w:lang w:val="es-ES"/>
        </w:rPr>
        <w:br/>
      </w:r>
      <w:r w:rsidRPr="00F22765">
        <w:rPr>
          <w:rFonts w:ascii="Arial" w:hAnsi="Arial" w:cs="Arial"/>
          <w:sz w:val="20"/>
          <w:szCs w:val="20"/>
          <w:lang w:val="es-ES"/>
        </w:rPr>
        <w:br/>
      </w:r>
      <w:r w:rsidRPr="00F22765">
        <w:rPr>
          <w:rFonts w:ascii="Arial" w:hAnsi="Arial" w:cs="Arial"/>
          <w:sz w:val="20"/>
          <w:szCs w:val="20"/>
          <w:lang w:val="es-ES"/>
        </w:rPr>
        <w:br/>
        <w:t xml:space="preserve">Nombre completo de la persona responsable del centro para el programa #100tífiques: </w:t>
      </w:r>
      <w:r w:rsidRPr="00F22765">
        <w:rPr>
          <w:rFonts w:ascii="Arial" w:hAnsi="Arial" w:cs="Arial"/>
          <w:sz w:val="20"/>
          <w:szCs w:val="20"/>
          <w:lang w:val="es-ES"/>
        </w:rPr>
        <w:br/>
        <w:t>___________________________________________________________________________</w:t>
      </w:r>
      <w:r w:rsidRPr="00F22765">
        <w:rPr>
          <w:rFonts w:ascii="Arial" w:hAnsi="Arial" w:cs="Arial"/>
          <w:sz w:val="20"/>
          <w:szCs w:val="20"/>
          <w:lang w:val="es-ES"/>
        </w:rPr>
        <w:br/>
      </w:r>
      <w:r w:rsidRPr="00F22765">
        <w:rPr>
          <w:rFonts w:ascii="Arial" w:hAnsi="Arial" w:cs="Arial"/>
          <w:sz w:val="20"/>
          <w:szCs w:val="20"/>
          <w:lang w:val="es-ES"/>
        </w:rPr>
        <w:br/>
      </w:r>
      <w:r w:rsidRPr="00F22765">
        <w:rPr>
          <w:rFonts w:ascii="Arial" w:hAnsi="Arial" w:cs="Arial"/>
          <w:sz w:val="20"/>
          <w:szCs w:val="20"/>
          <w:lang w:val="es-ES"/>
        </w:rPr>
        <w:br/>
        <w:t xml:space="preserve">Cargo de la persona responsable del centro para el programa #100tífiques: </w:t>
      </w:r>
      <w:r w:rsidRPr="00F22765">
        <w:rPr>
          <w:rFonts w:ascii="Arial" w:hAnsi="Arial" w:cs="Arial"/>
          <w:sz w:val="20"/>
          <w:szCs w:val="20"/>
          <w:lang w:val="es-ES"/>
        </w:rPr>
        <w:br/>
        <w:t>___________________________________________________________________________</w:t>
      </w:r>
      <w:r w:rsidRPr="00F22765">
        <w:rPr>
          <w:rFonts w:ascii="Arial" w:hAnsi="Arial" w:cs="Arial"/>
          <w:sz w:val="20"/>
          <w:szCs w:val="20"/>
          <w:lang w:val="es-ES"/>
        </w:rPr>
        <w:br/>
      </w:r>
      <w:r w:rsidRPr="00F22765">
        <w:rPr>
          <w:rFonts w:ascii="Arial" w:hAnsi="Arial" w:cs="Arial"/>
          <w:sz w:val="20"/>
          <w:szCs w:val="20"/>
          <w:lang w:val="es-ES"/>
        </w:rPr>
        <w:br/>
      </w:r>
      <w:r w:rsidRPr="00F22765">
        <w:rPr>
          <w:rFonts w:ascii="Arial" w:hAnsi="Arial" w:cs="Arial"/>
          <w:sz w:val="20"/>
          <w:szCs w:val="20"/>
          <w:lang w:val="es-ES"/>
        </w:rPr>
        <w:br/>
        <w:t xml:space="preserve">Docente en los cursos/materias: </w:t>
      </w:r>
      <w:r w:rsidRPr="00F22765">
        <w:rPr>
          <w:rFonts w:ascii="Arial" w:hAnsi="Arial" w:cs="Arial"/>
          <w:sz w:val="20"/>
          <w:szCs w:val="20"/>
          <w:lang w:val="es-ES"/>
        </w:rPr>
        <w:br/>
        <w:t>___________________________________________________________________________</w:t>
      </w:r>
    </w:p>
    <w:p w14:paraId="0CA2BFBB" w14:textId="5AA21ECE" w:rsidR="00381BEF" w:rsidRDefault="00381BEF" w:rsidP="0075676A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3339"/>
        <w:gridCol w:w="2786"/>
      </w:tblGrid>
      <w:tr w:rsidR="00381BEF" w:rsidRPr="00381BEF" w14:paraId="5773BB38" w14:textId="77777777" w:rsidTr="00202788">
        <w:trPr>
          <w:trHeight w:val="567"/>
        </w:trPr>
        <w:tc>
          <w:tcPr>
            <w:tcW w:w="2268" w:type="dxa"/>
          </w:tcPr>
          <w:p w14:paraId="363A9CD1" w14:textId="77777777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b/>
                <w:bCs/>
                <w:sz w:val="20"/>
                <w:szCs w:val="20"/>
              </w:rPr>
            </w:pPr>
            <w:r w:rsidRPr="00381BEF">
              <w:rPr>
                <w:rFonts w:cstheme="minorHAnsi"/>
                <w:b/>
                <w:bCs/>
                <w:sz w:val="20"/>
                <w:szCs w:val="20"/>
              </w:rPr>
              <w:t>FCRI</w:t>
            </w:r>
          </w:p>
        </w:tc>
        <w:tc>
          <w:tcPr>
            <w:tcW w:w="3390" w:type="dxa"/>
          </w:tcPr>
          <w:p w14:paraId="019ED825" w14:textId="77777777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b/>
                <w:bCs/>
                <w:sz w:val="20"/>
                <w:szCs w:val="20"/>
              </w:rPr>
            </w:pPr>
            <w:r w:rsidRPr="00381BEF">
              <w:rPr>
                <w:rFonts w:cstheme="minorHAnsi"/>
                <w:b/>
                <w:bCs/>
                <w:sz w:val="20"/>
                <w:szCs w:val="20"/>
              </w:rPr>
              <w:t>BIST</w:t>
            </w:r>
          </w:p>
        </w:tc>
        <w:tc>
          <w:tcPr>
            <w:tcW w:w="2830" w:type="dxa"/>
          </w:tcPr>
          <w:p w14:paraId="45D6AB3A" w14:textId="77777777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b/>
                <w:bCs/>
                <w:sz w:val="20"/>
                <w:szCs w:val="20"/>
              </w:rPr>
            </w:pPr>
            <w:r w:rsidRPr="00381BEF">
              <w:rPr>
                <w:rFonts w:cstheme="minorHAnsi"/>
                <w:b/>
                <w:bCs/>
                <w:sz w:val="20"/>
                <w:szCs w:val="20"/>
              </w:rPr>
              <w:t>Director/a del centre educatiu</w:t>
            </w:r>
          </w:p>
        </w:tc>
      </w:tr>
      <w:tr w:rsidR="00381BEF" w:rsidRPr="00381BEF" w14:paraId="0C7D0A2F" w14:textId="77777777" w:rsidTr="00202788">
        <w:trPr>
          <w:trHeight w:val="20"/>
        </w:trPr>
        <w:tc>
          <w:tcPr>
            <w:tcW w:w="2268" w:type="dxa"/>
            <w:vAlign w:val="center"/>
          </w:tcPr>
          <w:p w14:paraId="35A09CA0" w14:textId="77777777" w:rsidR="003267D2" w:rsidRDefault="003267D2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sz w:val="20"/>
                <w:szCs w:val="20"/>
              </w:rPr>
            </w:pPr>
          </w:p>
          <w:p w14:paraId="0DE22EE9" w14:textId="4C961B42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sz w:val="20"/>
                <w:szCs w:val="20"/>
              </w:rPr>
            </w:pPr>
            <w:r w:rsidRPr="00381BEF">
              <w:rPr>
                <w:rFonts w:cstheme="minorHAnsi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33FC748F" wp14:editId="6ED620A3">
                  <wp:extent cx="1373780" cy="51816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638" cy="51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Align w:val="center"/>
          </w:tcPr>
          <w:p w14:paraId="0E5C42A2" w14:textId="77777777" w:rsidR="003267D2" w:rsidRDefault="003267D2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sz w:val="20"/>
                <w:szCs w:val="20"/>
              </w:rPr>
            </w:pPr>
          </w:p>
          <w:p w14:paraId="392E52C6" w14:textId="6698C8CD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sz w:val="20"/>
                <w:szCs w:val="20"/>
              </w:rPr>
            </w:pPr>
            <w:r w:rsidRPr="00381BEF">
              <w:rPr>
                <w:rFonts w:cstheme="minorHAnsi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47E7E563" wp14:editId="5DDC7DE2">
                  <wp:extent cx="710533" cy="515191"/>
                  <wp:effectExtent l="0" t="0" r="381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33" cy="51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vAlign w:val="center"/>
          </w:tcPr>
          <w:p w14:paraId="412A3D43" w14:textId="77777777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884B5AE" w14:textId="77777777" w:rsidR="00381BEF" w:rsidRPr="00364600" w:rsidRDefault="00381BEF" w:rsidP="0075676A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</w:rPr>
      </w:pPr>
    </w:p>
    <w:sectPr w:rsidR="00381BEF" w:rsidRPr="00364600" w:rsidSect="007A64F9">
      <w:headerReference w:type="default" r:id="rId12"/>
      <w:footerReference w:type="default" r:id="rId13"/>
      <w:pgSz w:w="11906" w:h="16838" w:code="9"/>
      <w:pgMar w:top="2824" w:right="1701" w:bottom="851" w:left="1701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3AD6" w14:textId="77777777" w:rsidR="000F6824" w:rsidRDefault="000F6824">
      <w:r>
        <w:separator/>
      </w:r>
    </w:p>
  </w:endnote>
  <w:endnote w:type="continuationSeparator" w:id="0">
    <w:p w14:paraId="75F4CD56" w14:textId="77777777" w:rsidR="000F6824" w:rsidRDefault="000F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738B" w14:textId="0D86D662" w:rsidR="00EF279B" w:rsidRPr="00844A08" w:rsidRDefault="00844A08" w:rsidP="007A64F9">
    <w:pPr>
      <w:pStyle w:val="Piedepgina"/>
      <w:jc w:val="center"/>
      <w:rPr>
        <w:b/>
        <w:bCs/>
        <w:color w:val="FFFFFF" w:themeColor="background1"/>
        <w:sz w:val="22"/>
        <w:szCs w:val="22"/>
        <w:lang w:val="es-ES"/>
      </w:rPr>
    </w:pPr>
    <w:r w:rsidRPr="00844A08">
      <w:rPr>
        <w:b/>
        <w:bCs/>
        <w:noProof/>
        <w:color w:val="FFFFFF" w:themeColor="background1"/>
        <w:sz w:val="22"/>
        <w:szCs w:val="22"/>
        <w:lang w:val="es-ES"/>
      </w:rPr>
      <w:drawing>
        <wp:anchor distT="0" distB="0" distL="114300" distR="114300" simplePos="0" relativeHeight="251657215" behindDoc="1" locked="0" layoutInCell="1" allowOverlap="1" wp14:anchorId="64EAAF42" wp14:editId="45536021">
          <wp:simplePos x="0" y="0"/>
          <wp:positionH relativeFrom="column">
            <wp:posOffset>-1672802</wp:posOffset>
          </wp:positionH>
          <wp:positionV relativeFrom="paragraph">
            <wp:posOffset>-184573</wp:posOffset>
          </wp:positionV>
          <wp:extent cx="8497570" cy="745066"/>
          <wp:effectExtent l="0" t="0" r="0" b="4445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9000" cy="747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7D2">
      <w:rPr>
        <w:b/>
        <w:bCs/>
        <w:color w:val="FFFFFF" w:themeColor="background1"/>
        <w:sz w:val="22"/>
        <w:szCs w:val="22"/>
        <w:lang w:val="es-ES"/>
      </w:rPr>
      <w:t>#</w:t>
    </w:r>
    <w:r w:rsidRPr="00844A08">
      <w:rPr>
        <w:b/>
        <w:bCs/>
        <w:color w:val="FFFFFF" w:themeColor="background1"/>
        <w:sz w:val="22"/>
        <w:szCs w:val="22"/>
        <w:lang w:val="es-ES"/>
      </w:rPr>
      <w:t>100tifiques.cat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DA3F" w14:textId="77777777" w:rsidR="000F6824" w:rsidRDefault="000F6824">
      <w:r>
        <w:separator/>
      </w:r>
    </w:p>
  </w:footnote>
  <w:footnote w:type="continuationSeparator" w:id="0">
    <w:p w14:paraId="2B95B73E" w14:textId="77777777" w:rsidR="000F6824" w:rsidRDefault="000F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F874" w14:textId="24BD5318" w:rsidR="00172F24" w:rsidRPr="008570C5" w:rsidRDefault="003267D2" w:rsidP="003267D2">
    <w:pPr>
      <w:pStyle w:val="Piedepgina"/>
      <w:jc w:val="center"/>
      <w:rPr>
        <w:rFonts w:ascii="Helvetica*" w:hAnsi="Helvetica*"/>
        <w:sz w:val="18"/>
        <w:szCs w:val="18"/>
      </w:rPr>
    </w:pPr>
    <w:r>
      <w:rPr>
        <w:rFonts w:ascii="Helvetica*" w:hAnsi="Helvetica*"/>
        <w:noProof/>
        <w:sz w:val="18"/>
        <w:szCs w:val="18"/>
      </w:rPr>
      <w:drawing>
        <wp:inline distT="0" distB="0" distL="0" distR="0" wp14:anchorId="5DBAB248" wp14:editId="433FAF57">
          <wp:extent cx="4152900" cy="1444998"/>
          <wp:effectExtent l="0" t="0" r="0" b="3175"/>
          <wp:docPr id="63977344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942" cy="1511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449"/>
    <w:multiLevelType w:val="hybridMultilevel"/>
    <w:tmpl w:val="A0FA1FC4"/>
    <w:lvl w:ilvl="0" w:tplc="2CE0D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3B0"/>
    <w:multiLevelType w:val="hybridMultilevel"/>
    <w:tmpl w:val="3FACF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7AE8"/>
    <w:multiLevelType w:val="hybridMultilevel"/>
    <w:tmpl w:val="B68A413A"/>
    <w:lvl w:ilvl="0" w:tplc="2CE0D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4F"/>
    <w:multiLevelType w:val="hybridMultilevel"/>
    <w:tmpl w:val="050A9184"/>
    <w:lvl w:ilvl="0" w:tplc="AC06DDA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04" w:hanging="360"/>
      </w:pPr>
    </w:lvl>
    <w:lvl w:ilvl="2" w:tplc="0403001B" w:tentative="1">
      <w:start w:val="1"/>
      <w:numFmt w:val="lowerRoman"/>
      <w:lvlText w:val="%3."/>
      <w:lvlJc w:val="right"/>
      <w:pPr>
        <w:ind w:left="1924" w:hanging="180"/>
      </w:pPr>
    </w:lvl>
    <w:lvl w:ilvl="3" w:tplc="0403000F" w:tentative="1">
      <w:start w:val="1"/>
      <w:numFmt w:val="decimal"/>
      <w:lvlText w:val="%4."/>
      <w:lvlJc w:val="left"/>
      <w:pPr>
        <w:ind w:left="2644" w:hanging="360"/>
      </w:pPr>
    </w:lvl>
    <w:lvl w:ilvl="4" w:tplc="04030019" w:tentative="1">
      <w:start w:val="1"/>
      <w:numFmt w:val="lowerLetter"/>
      <w:lvlText w:val="%5."/>
      <w:lvlJc w:val="left"/>
      <w:pPr>
        <w:ind w:left="3364" w:hanging="360"/>
      </w:pPr>
    </w:lvl>
    <w:lvl w:ilvl="5" w:tplc="0403001B" w:tentative="1">
      <w:start w:val="1"/>
      <w:numFmt w:val="lowerRoman"/>
      <w:lvlText w:val="%6."/>
      <w:lvlJc w:val="right"/>
      <w:pPr>
        <w:ind w:left="4084" w:hanging="180"/>
      </w:pPr>
    </w:lvl>
    <w:lvl w:ilvl="6" w:tplc="0403000F" w:tentative="1">
      <w:start w:val="1"/>
      <w:numFmt w:val="decimal"/>
      <w:lvlText w:val="%7."/>
      <w:lvlJc w:val="left"/>
      <w:pPr>
        <w:ind w:left="4804" w:hanging="360"/>
      </w:pPr>
    </w:lvl>
    <w:lvl w:ilvl="7" w:tplc="04030019" w:tentative="1">
      <w:start w:val="1"/>
      <w:numFmt w:val="lowerLetter"/>
      <w:lvlText w:val="%8."/>
      <w:lvlJc w:val="left"/>
      <w:pPr>
        <w:ind w:left="5524" w:hanging="360"/>
      </w:pPr>
    </w:lvl>
    <w:lvl w:ilvl="8" w:tplc="0403001B" w:tentative="1">
      <w:start w:val="1"/>
      <w:numFmt w:val="lowerRoman"/>
      <w:lvlText w:val="%9."/>
      <w:lvlJc w:val="right"/>
      <w:pPr>
        <w:ind w:left="6244" w:hanging="180"/>
      </w:pPr>
    </w:lvl>
  </w:abstractNum>
  <w:num w:numId="1" w16cid:durableId="322441498">
    <w:abstractNumId w:val="0"/>
  </w:num>
  <w:num w:numId="2" w16cid:durableId="1896163922">
    <w:abstractNumId w:val="2"/>
  </w:num>
  <w:num w:numId="3" w16cid:durableId="1250768655">
    <w:abstractNumId w:val="1"/>
  </w:num>
  <w:num w:numId="4" w16cid:durableId="1334532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81"/>
    <w:rsid w:val="000043C6"/>
    <w:rsid w:val="0000475A"/>
    <w:rsid w:val="000324B3"/>
    <w:rsid w:val="0003310F"/>
    <w:rsid w:val="000579B5"/>
    <w:rsid w:val="00071AEB"/>
    <w:rsid w:val="00083755"/>
    <w:rsid w:val="00092C98"/>
    <w:rsid w:val="000B1C21"/>
    <w:rsid w:val="000B4C1E"/>
    <w:rsid w:val="000C2F99"/>
    <w:rsid w:val="000C5525"/>
    <w:rsid w:val="000D4E72"/>
    <w:rsid w:val="000E23AE"/>
    <w:rsid w:val="000F2A0D"/>
    <w:rsid w:val="000F49E4"/>
    <w:rsid w:val="000F6824"/>
    <w:rsid w:val="00100B47"/>
    <w:rsid w:val="00102F51"/>
    <w:rsid w:val="001047B2"/>
    <w:rsid w:val="00112D99"/>
    <w:rsid w:val="001277B5"/>
    <w:rsid w:val="00151662"/>
    <w:rsid w:val="001566D2"/>
    <w:rsid w:val="00157A1C"/>
    <w:rsid w:val="00166686"/>
    <w:rsid w:val="00172F24"/>
    <w:rsid w:val="00173648"/>
    <w:rsid w:val="001747F2"/>
    <w:rsid w:val="001869BC"/>
    <w:rsid w:val="00190482"/>
    <w:rsid w:val="001A7E7C"/>
    <w:rsid w:val="001B7DBA"/>
    <w:rsid w:val="001C29C4"/>
    <w:rsid w:val="001C4D1D"/>
    <w:rsid w:val="001E6801"/>
    <w:rsid w:val="002109C5"/>
    <w:rsid w:val="00212629"/>
    <w:rsid w:val="0024551A"/>
    <w:rsid w:val="00251410"/>
    <w:rsid w:val="00285EF7"/>
    <w:rsid w:val="00295FDB"/>
    <w:rsid w:val="0029790B"/>
    <w:rsid w:val="002A7E34"/>
    <w:rsid w:val="002C7E12"/>
    <w:rsid w:val="002D09B3"/>
    <w:rsid w:val="002E2333"/>
    <w:rsid w:val="002F1C55"/>
    <w:rsid w:val="00306683"/>
    <w:rsid w:val="00315C99"/>
    <w:rsid w:val="003172AE"/>
    <w:rsid w:val="00320669"/>
    <w:rsid w:val="003267D2"/>
    <w:rsid w:val="00330039"/>
    <w:rsid w:val="00330DCA"/>
    <w:rsid w:val="00336E3B"/>
    <w:rsid w:val="00364600"/>
    <w:rsid w:val="00381BEF"/>
    <w:rsid w:val="00382657"/>
    <w:rsid w:val="003A4CF7"/>
    <w:rsid w:val="003C392A"/>
    <w:rsid w:val="003D14B2"/>
    <w:rsid w:val="003E0AF6"/>
    <w:rsid w:val="004030D4"/>
    <w:rsid w:val="00407B34"/>
    <w:rsid w:val="004361A7"/>
    <w:rsid w:val="004429AF"/>
    <w:rsid w:val="004505AA"/>
    <w:rsid w:val="00455FEF"/>
    <w:rsid w:val="00464367"/>
    <w:rsid w:val="00470337"/>
    <w:rsid w:val="004928A6"/>
    <w:rsid w:val="004B4300"/>
    <w:rsid w:val="004C215C"/>
    <w:rsid w:val="004D1210"/>
    <w:rsid w:val="004D7560"/>
    <w:rsid w:val="004F13F7"/>
    <w:rsid w:val="004F5812"/>
    <w:rsid w:val="0050763F"/>
    <w:rsid w:val="0051340F"/>
    <w:rsid w:val="00527079"/>
    <w:rsid w:val="00527796"/>
    <w:rsid w:val="00532A7A"/>
    <w:rsid w:val="00553FF0"/>
    <w:rsid w:val="00563F56"/>
    <w:rsid w:val="00594A22"/>
    <w:rsid w:val="005A3591"/>
    <w:rsid w:val="005B1EEE"/>
    <w:rsid w:val="005B539E"/>
    <w:rsid w:val="005D04A1"/>
    <w:rsid w:val="005E048C"/>
    <w:rsid w:val="005F0BAB"/>
    <w:rsid w:val="00605DBC"/>
    <w:rsid w:val="00623092"/>
    <w:rsid w:val="00641039"/>
    <w:rsid w:val="0064507E"/>
    <w:rsid w:val="006465B7"/>
    <w:rsid w:val="00654788"/>
    <w:rsid w:val="00656E08"/>
    <w:rsid w:val="00663E21"/>
    <w:rsid w:val="00684FA2"/>
    <w:rsid w:val="006B306A"/>
    <w:rsid w:val="006C5C1E"/>
    <w:rsid w:val="006D3565"/>
    <w:rsid w:val="006E3B56"/>
    <w:rsid w:val="0072196C"/>
    <w:rsid w:val="00722AD5"/>
    <w:rsid w:val="00735765"/>
    <w:rsid w:val="0075676A"/>
    <w:rsid w:val="00756B29"/>
    <w:rsid w:val="0077366C"/>
    <w:rsid w:val="007757EC"/>
    <w:rsid w:val="00784662"/>
    <w:rsid w:val="00793765"/>
    <w:rsid w:val="007A64F9"/>
    <w:rsid w:val="007E0A5B"/>
    <w:rsid w:val="007F775B"/>
    <w:rsid w:val="0080540F"/>
    <w:rsid w:val="00810B6B"/>
    <w:rsid w:val="00844A08"/>
    <w:rsid w:val="00854572"/>
    <w:rsid w:val="00856C4F"/>
    <w:rsid w:val="008570C5"/>
    <w:rsid w:val="0089688D"/>
    <w:rsid w:val="008B4681"/>
    <w:rsid w:val="008B58E6"/>
    <w:rsid w:val="008F708E"/>
    <w:rsid w:val="009008F5"/>
    <w:rsid w:val="00946862"/>
    <w:rsid w:val="00954073"/>
    <w:rsid w:val="00964FFC"/>
    <w:rsid w:val="009915C2"/>
    <w:rsid w:val="0099526C"/>
    <w:rsid w:val="009C1DE8"/>
    <w:rsid w:val="009D0DC9"/>
    <w:rsid w:val="009E6840"/>
    <w:rsid w:val="009F64B4"/>
    <w:rsid w:val="00A059C3"/>
    <w:rsid w:val="00A11EBE"/>
    <w:rsid w:val="00A1528D"/>
    <w:rsid w:val="00A35B24"/>
    <w:rsid w:val="00A51BDA"/>
    <w:rsid w:val="00A54E8F"/>
    <w:rsid w:val="00A5530F"/>
    <w:rsid w:val="00A62088"/>
    <w:rsid w:val="00A74DCD"/>
    <w:rsid w:val="00A8437F"/>
    <w:rsid w:val="00A8492F"/>
    <w:rsid w:val="00AB7E09"/>
    <w:rsid w:val="00AE6E72"/>
    <w:rsid w:val="00B176FC"/>
    <w:rsid w:val="00B22FF2"/>
    <w:rsid w:val="00B253F1"/>
    <w:rsid w:val="00B2754C"/>
    <w:rsid w:val="00B32BE2"/>
    <w:rsid w:val="00B60649"/>
    <w:rsid w:val="00B87ED4"/>
    <w:rsid w:val="00B92880"/>
    <w:rsid w:val="00BB6A9E"/>
    <w:rsid w:val="00BE6DF5"/>
    <w:rsid w:val="00BF073D"/>
    <w:rsid w:val="00BF0979"/>
    <w:rsid w:val="00C00581"/>
    <w:rsid w:val="00C02815"/>
    <w:rsid w:val="00C05E2A"/>
    <w:rsid w:val="00C274F3"/>
    <w:rsid w:val="00C33A9B"/>
    <w:rsid w:val="00C37D7B"/>
    <w:rsid w:val="00C60BCA"/>
    <w:rsid w:val="00C60FEA"/>
    <w:rsid w:val="00C65F00"/>
    <w:rsid w:val="00C956EC"/>
    <w:rsid w:val="00CA77F4"/>
    <w:rsid w:val="00CB0167"/>
    <w:rsid w:val="00CC5588"/>
    <w:rsid w:val="00CE688B"/>
    <w:rsid w:val="00D12784"/>
    <w:rsid w:val="00D1390B"/>
    <w:rsid w:val="00D17DF2"/>
    <w:rsid w:val="00D50B5F"/>
    <w:rsid w:val="00D51B5D"/>
    <w:rsid w:val="00D75B36"/>
    <w:rsid w:val="00D94E79"/>
    <w:rsid w:val="00DB2392"/>
    <w:rsid w:val="00DB6E48"/>
    <w:rsid w:val="00DC69CD"/>
    <w:rsid w:val="00DD2270"/>
    <w:rsid w:val="00DD7076"/>
    <w:rsid w:val="00DE5CAA"/>
    <w:rsid w:val="00E029E4"/>
    <w:rsid w:val="00E1639A"/>
    <w:rsid w:val="00E23162"/>
    <w:rsid w:val="00E300BA"/>
    <w:rsid w:val="00E3634A"/>
    <w:rsid w:val="00E43EDA"/>
    <w:rsid w:val="00E53AE8"/>
    <w:rsid w:val="00E71D20"/>
    <w:rsid w:val="00E73C82"/>
    <w:rsid w:val="00E746E1"/>
    <w:rsid w:val="00EB15A6"/>
    <w:rsid w:val="00EF0D27"/>
    <w:rsid w:val="00EF279B"/>
    <w:rsid w:val="00EF29D6"/>
    <w:rsid w:val="00F02008"/>
    <w:rsid w:val="00F1625C"/>
    <w:rsid w:val="00F1632C"/>
    <w:rsid w:val="00F64A1B"/>
    <w:rsid w:val="00F85A1D"/>
    <w:rsid w:val="00FB2880"/>
    <w:rsid w:val="00FD1B45"/>
    <w:rsid w:val="00FD5648"/>
    <w:rsid w:val="00FE7938"/>
    <w:rsid w:val="00FF3310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851AD"/>
  <w15:docId w15:val="{1E78EA0A-9F6D-47E3-B7B9-1DC3E05B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478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rsid w:val="0065478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semiHidden/>
    <w:rsid w:val="00656E0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Estilo1">
    <w:name w:val="Estilo1"/>
    <w:basedOn w:val="Normal"/>
    <w:rsid w:val="007757EC"/>
    <w:pPr>
      <w:spacing w:before="120" w:after="120" w:line="240" w:lineRule="auto"/>
      <w:ind w:left="1134" w:hanging="1134"/>
      <w:jc w:val="both"/>
    </w:pPr>
    <w:rPr>
      <w:rFonts w:ascii="Helvetica" w:eastAsia="Times New Roman" w:hAnsi="Helvetica" w:cs="Times New Roman"/>
      <w:sz w:val="20"/>
      <w:szCs w:val="20"/>
      <w:lang w:eastAsia="es-ES"/>
    </w:rPr>
  </w:style>
  <w:style w:type="paragraph" w:customStyle="1" w:styleId="Estilo2">
    <w:name w:val="Estilo2"/>
    <w:basedOn w:val="Normal"/>
    <w:autoRedefine/>
    <w:rsid w:val="007757EC"/>
    <w:pPr>
      <w:spacing w:after="0" w:line="240" w:lineRule="auto"/>
      <w:ind w:firstLine="1134"/>
      <w:jc w:val="both"/>
    </w:pPr>
    <w:rPr>
      <w:rFonts w:ascii="Helvetica" w:eastAsia="Times New Roman" w:hAnsi="Helvetica" w:cs="Times New Roman"/>
      <w:sz w:val="20"/>
      <w:szCs w:val="20"/>
      <w:lang w:eastAsia="es-ES"/>
    </w:rPr>
  </w:style>
  <w:style w:type="paragraph" w:styleId="Textoindependiente">
    <w:name w:val="Body Text"/>
    <w:basedOn w:val="Normal"/>
    <w:rsid w:val="0079376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00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%20Cardona\FUNDACI&#211;%20CATALANA%20PER%20A%20LA%20RECERCA%20I%20LA%20INNOVACI&#211;\FCRI%20DIRECCIO%20-%20General\PLANTILLES\Plantilles%20FCRi\Plantilla_Carta_2020_adres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8EB71C0283347B5BB28C65C848CB2" ma:contentTypeVersion="16" ma:contentTypeDescription="Crea un document nou" ma:contentTypeScope="" ma:versionID="0772e59ef40699ae87737be93fb148e2">
  <xsd:schema xmlns:xsd="http://www.w3.org/2001/XMLSchema" xmlns:xs="http://www.w3.org/2001/XMLSchema" xmlns:p="http://schemas.microsoft.com/office/2006/metadata/properties" xmlns:ns2="89881f8f-2462-4a40-8501-dd53bed4cfa0" xmlns:ns3="b53761d4-b914-4ac4-bdae-db709c9c8c1c" targetNamespace="http://schemas.microsoft.com/office/2006/metadata/properties" ma:root="true" ma:fieldsID="6c3ba95f01116006cea3f7eabec818ce" ns2:_="" ns3:_="">
    <xsd:import namespace="89881f8f-2462-4a40-8501-dd53bed4cfa0"/>
    <xsd:import namespace="b53761d4-b914-4ac4-bdae-db709c9c8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1f8f-2462-4a40-8501-dd53bed4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737a0fa-3a5c-42be-9e86-8f9fea6252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61d4-b914-4ac4-bdae-db709c9c8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f8f75c-dc18-45b7-a707-02a7723bef9f}" ma:internalName="TaxCatchAll" ma:showField="CatchAllData" ma:web="b53761d4-b914-4ac4-bdae-db709c9c8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9881f8f-2462-4a40-8501-dd53bed4cfa0" xsi:nil="true"/>
    <SharedWithUsers xmlns="b53761d4-b914-4ac4-bdae-db709c9c8c1c">
      <UserInfo>
        <DisplayName/>
        <AccountId xsi:nil="true"/>
        <AccountType/>
      </UserInfo>
    </SharedWithUsers>
    <lcf76f155ced4ddcb4097134ff3c332f xmlns="89881f8f-2462-4a40-8501-dd53bed4cfa0">
      <Terms xmlns="http://schemas.microsoft.com/office/infopath/2007/PartnerControls"/>
    </lcf76f155ced4ddcb4097134ff3c332f>
    <TaxCatchAll xmlns="b53761d4-b914-4ac4-bdae-db709c9c8c1c" xsi:nil="true"/>
  </documentManagement>
</p:properties>
</file>

<file path=customXml/itemProps1.xml><?xml version="1.0" encoding="utf-8"?>
<ds:datastoreItem xmlns:ds="http://schemas.openxmlformats.org/officeDocument/2006/customXml" ds:itemID="{9660455B-F832-4F73-BDD9-46882BED7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052B6-DC3B-45E5-87E7-BB1E8754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81f8f-2462-4a40-8501-dd53bed4cfa0"/>
    <ds:schemaRef ds:uri="b53761d4-b914-4ac4-bdae-db709c9c8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DCFBE-E9F4-AC43-8E31-A409949501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C2AEE4-9CC7-4C52-B3F7-02B3E77DF209}"/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Plantilla_Carta_2020_adress</Template>
  <TotalTime>34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plantilla carta logo + direccion</vt:lpstr>
      <vt:lpstr>plantilla carta logo + direccion</vt:lpstr>
      <vt:lpstr>Fjklasdfj sldfjlsdf sldfjksdf lsdfkjs dlflsdfjksdf</vt:lpstr>
    </vt:vector>
  </TitlesOfParts>
  <Company>AGAUR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 logo + direccion</dc:title>
  <dc:creator>Gemma Cardona</dc:creator>
  <cp:lastModifiedBy>mireia colom</cp:lastModifiedBy>
  <cp:revision>29</cp:revision>
  <cp:lastPrinted>2021-11-22T11:19:00Z</cp:lastPrinted>
  <dcterms:created xsi:type="dcterms:W3CDTF">2022-04-19T07:30:00Z</dcterms:created>
  <dcterms:modified xsi:type="dcterms:W3CDTF">2023-11-23T08:34:00Z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0x010100A078EB71C0283347B5BB28C65C848CB2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