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4B5" w14:textId="77777777" w:rsidR="00DD2270" w:rsidRDefault="00DD2270" w:rsidP="00DD2270">
      <w:pPr>
        <w:pStyle w:val="Textoindependiente"/>
        <w:spacing w:before="1"/>
        <w:rPr>
          <w:b/>
        </w:rPr>
      </w:pPr>
    </w:p>
    <w:p w14:paraId="298840D3" w14:textId="77777777" w:rsidR="003267D2" w:rsidRDefault="003267D2" w:rsidP="00DD2270">
      <w:pPr>
        <w:ind w:left="639" w:right="625" w:firstLine="1"/>
        <w:jc w:val="center"/>
        <w:rPr>
          <w:b/>
          <w:color w:val="231F20"/>
          <w:sz w:val="20"/>
          <w:u w:val="single" w:color="231F20"/>
        </w:rPr>
      </w:pPr>
    </w:p>
    <w:p w14:paraId="702A363E" w14:textId="5C344F8B" w:rsidR="00DD2270" w:rsidRDefault="00A51BDA" w:rsidP="00DD2270">
      <w:pPr>
        <w:ind w:left="639" w:right="625" w:firstLine="1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CARTA DE COMPROMÍS</w:t>
      </w:r>
      <w:r w:rsidR="00DD2270">
        <w:rPr>
          <w:b/>
          <w:color w:val="231F20"/>
          <w:sz w:val="20"/>
          <w:u w:val="single" w:color="231F20"/>
        </w:rPr>
        <w:t xml:space="preserve"> </w:t>
      </w:r>
      <w:r w:rsidR="00F1625C">
        <w:rPr>
          <w:b/>
          <w:color w:val="231F20"/>
          <w:sz w:val="20"/>
          <w:u w:val="single" w:color="231F20"/>
        </w:rPr>
        <w:t xml:space="preserve">CENTRES </w:t>
      </w:r>
      <w:r w:rsidR="00DD2270">
        <w:rPr>
          <w:b/>
          <w:color w:val="231F20"/>
          <w:sz w:val="20"/>
          <w:u w:val="single" w:color="231F20"/>
        </w:rPr>
        <w:t>#100TIFIQUES 202</w:t>
      </w:r>
      <w:r w:rsidR="003267D2">
        <w:rPr>
          <w:b/>
          <w:color w:val="231F20"/>
          <w:sz w:val="20"/>
          <w:u w:val="single" w:color="231F20"/>
        </w:rPr>
        <w:t>4</w:t>
      </w:r>
    </w:p>
    <w:p w14:paraId="1E6FD758" w14:textId="77777777" w:rsidR="00DD2270" w:rsidRDefault="00DD2270" w:rsidP="00DD2270">
      <w:pPr>
        <w:pStyle w:val="Textoindependiente"/>
        <w:rPr>
          <w:b/>
        </w:rPr>
      </w:pPr>
    </w:p>
    <w:p w14:paraId="43A51752" w14:textId="77777777" w:rsidR="00DD2270" w:rsidRDefault="00DD2270" w:rsidP="00DD2270">
      <w:pPr>
        <w:pStyle w:val="Textoindependiente"/>
        <w:rPr>
          <w:b/>
        </w:rPr>
      </w:pPr>
    </w:p>
    <w:p w14:paraId="1FBF4103" w14:textId="4F8A3AB2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sz w:val="20"/>
          <w:szCs w:val="20"/>
        </w:rPr>
        <w:t>Les entitats coorganitzadores del projecte #100tífiques −la Fundació Catalana per a la Recerca i la Innovació</w:t>
      </w:r>
      <w:r w:rsidR="00464367">
        <w:rPr>
          <w:rFonts w:ascii="Arial" w:hAnsi="Arial" w:cs="Arial"/>
          <w:sz w:val="20"/>
          <w:szCs w:val="20"/>
        </w:rPr>
        <w:t xml:space="preserve"> (FCRI)</w:t>
      </w:r>
      <w:r w:rsidRPr="00364600">
        <w:rPr>
          <w:rFonts w:ascii="Arial" w:hAnsi="Arial" w:cs="Arial"/>
          <w:sz w:val="20"/>
          <w:szCs w:val="20"/>
        </w:rPr>
        <w:t xml:space="preserve"> i el Barcelona Institute of Science and Technology</w:t>
      </w:r>
      <w:r w:rsidR="00464367">
        <w:rPr>
          <w:rFonts w:ascii="Arial" w:hAnsi="Arial" w:cs="Arial"/>
          <w:sz w:val="20"/>
          <w:szCs w:val="20"/>
        </w:rPr>
        <w:t xml:space="preserve"> (BIST)</w:t>
      </w:r>
      <w:r w:rsidRPr="00364600">
        <w:rPr>
          <w:rFonts w:ascii="Arial" w:hAnsi="Arial" w:cs="Arial"/>
          <w:sz w:val="20"/>
          <w:szCs w:val="20"/>
        </w:rPr>
        <w:t xml:space="preserve">−, juntament amb el centre escolar   </w:t>
      </w:r>
      <w:r w:rsidR="00CE688B">
        <w:rPr>
          <w:rFonts w:ascii="Arial" w:hAnsi="Arial" w:cs="Arial"/>
          <w:sz w:val="20"/>
          <w:szCs w:val="20"/>
        </w:rPr>
        <w:t>_____________________</w:t>
      </w:r>
      <w:r w:rsidR="00330DCA">
        <w:rPr>
          <w:rFonts w:ascii="Arial" w:hAnsi="Arial" w:cs="Arial"/>
          <w:sz w:val="20"/>
          <w:szCs w:val="20"/>
        </w:rPr>
        <w:t>______________________________________</w:t>
      </w:r>
      <w:r w:rsidR="00CE688B">
        <w:rPr>
          <w:rFonts w:ascii="Arial" w:hAnsi="Arial" w:cs="Arial"/>
          <w:sz w:val="20"/>
          <w:szCs w:val="20"/>
        </w:rPr>
        <w:t>____</w:t>
      </w:r>
      <w:r w:rsidRPr="00364600">
        <w:rPr>
          <w:rFonts w:ascii="Arial" w:hAnsi="Arial" w:cs="Arial"/>
          <w:sz w:val="20"/>
          <w:szCs w:val="20"/>
        </w:rPr>
        <w:t xml:space="preserve">  signem aquesta </w:t>
      </w:r>
      <w:r w:rsidRPr="00364600">
        <w:rPr>
          <w:rFonts w:ascii="Arial" w:hAnsi="Arial" w:cs="Arial"/>
          <w:b/>
          <w:sz w:val="20"/>
          <w:szCs w:val="20"/>
        </w:rPr>
        <w:t>carta de compromís i d'adhesió al programa #100tífiques</w:t>
      </w:r>
      <w:r w:rsidRPr="00364600">
        <w:rPr>
          <w:rFonts w:ascii="Arial" w:hAnsi="Arial" w:cs="Arial"/>
          <w:sz w:val="20"/>
          <w:szCs w:val="20"/>
        </w:rPr>
        <w:t>.</w:t>
      </w:r>
    </w:p>
    <w:p w14:paraId="072DDE8B" w14:textId="77777777" w:rsidR="00DB2392" w:rsidRPr="0075676A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cstheme="minorHAnsi"/>
          <w:b/>
          <w:bCs/>
          <w:sz w:val="20"/>
          <w:szCs w:val="20"/>
        </w:rPr>
      </w:pPr>
      <w:r w:rsidRPr="0075676A">
        <w:rPr>
          <w:rFonts w:cstheme="minorHAnsi"/>
          <w:b/>
          <w:bCs/>
          <w:sz w:val="20"/>
          <w:szCs w:val="20"/>
        </w:rPr>
        <w:t>COMPROMISOS</w:t>
      </w:r>
    </w:p>
    <w:p w14:paraId="05BF34CB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sz w:val="20"/>
          <w:szCs w:val="20"/>
        </w:rPr>
        <w:t>Per part del centre:</w:t>
      </w:r>
    </w:p>
    <w:p w14:paraId="13590F5D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a.</w:t>
      </w:r>
      <w:r w:rsidRPr="00364600">
        <w:rPr>
          <w:rFonts w:ascii="Arial" w:hAnsi="Arial" w:cs="Arial"/>
          <w:sz w:val="20"/>
          <w:szCs w:val="20"/>
        </w:rPr>
        <w:t xml:space="preserve"> Identificar una </w:t>
      </w:r>
      <w:r w:rsidRPr="00364600">
        <w:rPr>
          <w:rFonts w:ascii="Arial" w:hAnsi="Arial" w:cs="Arial"/>
          <w:b/>
          <w:sz w:val="20"/>
          <w:szCs w:val="20"/>
        </w:rPr>
        <w:t>persona</w:t>
      </w:r>
      <w:r w:rsidRPr="00364600">
        <w:rPr>
          <w:rFonts w:ascii="Arial" w:hAnsi="Arial" w:cs="Arial"/>
          <w:sz w:val="20"/>
          <w:szCs w:val="20"/>
        </w:rPr>
        <w:t xml:space="preserve"> </w:t>
      </w:r>
      <w:r w:rsidRPr="00364600">
        <w:rPr>
          <w:rFonts w:ascii="Arial" w:hAnsi="Arial" w:cs="Arial"/>
          <w:b/>
          <w:sz w:val="20"/>
          <w:szCs w:val="20"/>
        </w:rPr>
        <w:t xml:space="preserve">responsable del centre pel programa #100tífiques, qui serà la persona interlocutora vàlida </w:t>
      </w:r>
      <w:r w:rsidRPr="00364600">
        <w:rPr>
          <w:rFonts w:ascii="Arial" w:hAnsi="Arial" w:cs="Arial"/>
          <w:sz w:val="20"/>
          <w:szCs w:val="20"/>
        </w:rPr>
        <w:t>per a tot allò relacionat amb el projecte.</w:t>
      </w:r>
    </w:p>
    <w:p w14:paraId="5AAF1E6D" w14:textId="46421829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b.</w:t>
      </w:r>
      <w:r w:rsidRPr="00364600">
        <w:rPr>
          <w:rFonts w:ascii="Arial" w:hAnsi="Arial" w:cs="Arial"/>
          <w:sz w:val="20"/>
          <w:szCs w:val="20"/>
        </w:rPr>
        <w:t xml:space="preserve"> Que aquesta persona responsable estableixi </w:t>
      </w:r>
      <w:r w:rsidRPr="00364600">
        <w:rPr>
          <w:rFonts w:ascii="Arial" w:hAnsi="Arial" w:cs="Arial"/>
          <w:b/>
          <w:bCs/>
          <w:sz w:val="20"/>
          <w:szCs w:val="20"/>
        </w:rPr>
        <w:t>contacte amb la #100tífica</w:t>
      </w:r>
      <w:r w:rsidRPr="00364600">
        <w:rPr>
          <w:rFonts w:ascii="Arial" w:hAnsi="Arial" w:cs="Arial"/>
          <w:sz w:val="20"/>
          <w:szCs w:val="20"/>
        </w:rPr>
        <w:t xml:space="preserve"> assignada per acompanyar-la i assistir-la en el procés de treball previ a</w:t>
      </w:r>
      <w:r w:rsidR="0064507E">
        <w:rPr>
          <w:rFonts w:ascii="Arial" w:hAnsi="Arial" w:cs="Arial"/>
          <w:sz w:val="20"/>
          <w:szCs w:val="20"/>
        </w:rPr>
        <w:t xml:space="preserve"> </w:t>
      </w:r>
      <w:r w:rsidRPr="00364600">
        <w:rPr>
          <w:rFonts w:ascii="Arial" w:hAnsi="Arial" w:cs="Arial"/>
          <w:sz w:val="20"/>
          <w:szCs w:val="20"/>
        </w:rPr>
        <w:t>l</w:t>
      </w:r>
      <w:r w:rsidR="0064507E">
        <w:rPr>
          <w:rFonts w:ascii="Arial" w:hAnsi="Arial" w:cs="Arial"/>
          <w:sz w:val="20"/>
          <w:szCs w:val="20"/>
        </w:rPr>
        <w:t>a</w:t>
      </w:r>
      <w:r w:rsidR="00D50B5F">
        <w:rPr>
          <w:rFonts w:ascii="Arial" w:hAnsi="Arial" w:cs="Arial"/>
          <w:sz w:val="20"/>
          <w:szCs w:val="20"/>
        </w:rPr>
        <w:t xml:space="preserve"> seva</w:t>
      </w:r>
      <w:r w:rsidR="0064507E">
        <w:rPr>
          <w:rFonts w:ascii="Arial" w:hAnsi="Arial" w:cs="Arial"/>
          <w:sz w:val="20"/>
          <w:szCs w:val="20"/>
        </w:rPr>
        <w:t xml:space="preserve"> xerrada e</w:t>
      </w:r>
      <w:r w:rsidR="00D50B5F">
        <w:rPr>
          <w:rFonts w:ascii="Arial" w:hAnsi="Arial" w:cs="Arial"/>
          <w:sz w:val="20"/>
          <w:szCs w:val="20"/>
        </w:rPr>
        <w:t>l dia acordat</w:t>
      </w:r>
      <w:r w:rsidRPr="00364600">
        <w:rPr>
          <w:rFonts w:ascii="Arial" w:hAnsi="Arial" w:cs="Arial"/>
          <w:sz w:val="20"/>
          <w:szCs w:val="20"/>
        </w:rPr>
        <w:t>.</w:t>
      </w:r>
    </w:p>
    <w:p w14:paraId="0B2F2BEB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 xml:space="preserve">c. </w:t>
      </w:r>
      <w:r w:rsidRPr="00364600">
        <w:rPr>
          <w:rFonts w:ascii="Arial" w:hAnsi="Arial" w:cs="Arial"/>
          <w:bCs/>
          <w:sz w:val="20"/>
          <w:szCs w:val="20"/>
        </w:rPr>
        <w:t>Garantir la connexió el dia de la xerrada, tant pel que fa a l’accés a la sala a través de l’enllaç registrat al formulari d’inscripció, com per a qualsevol altra qüestió tècnica o d’accessibilitat acordats prèviament.</w:t>
      </w:r>
    </w:p>
    <w:p w14:paraId="2BB49490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d.</w:t>
      </w:r>
      <w:r w:rsidRPr="00364600">
        <w:rPr>
          <w:rFonts w:ascii="Arial" w:hAnsi="Arial" w:cs="Arial"/>
          <w:bCs/>
          <w:sz w:val="20"/>
          <w:szCs w:val="20"/>
        </w:rPr>
        <w:t xml:space="preserve"> Vetllar per la privacitat i els drets d’imatge de l’alumnat, en cas que la #100tífica doni el seu consentiment perquè la sessió s’enregistri. I en aquest cas, facilitar una còpia de la gravació a les entitats organitzadores. </w:t>
      </w:r>
    </w:p>
    <w:p w14:paraId="49B42903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Cs/>
          <w:sz w:val="20"/>
          <w:szCs w:val="20"/>
        </w:rPr>
        <w:t>Per part de les entitats organitzadores:</w:t>
      </w:r>
    </w:p>
    <w:p w14:paraId="1F96239F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 xml:space="preserve">a. </w:t>
      </w:r>
      <w:r w:rsidRPr="00364600">
        <w:rPr>
          <w:rFonts w:ascii="Arial" w:hAnsi="Arial" w:cs="Arial"/>
          <w:bCs/>
          <w:sz w:val="20"/>
          <w:szCs w:val="20"/>
        </w:rPr>
        <w:t>Donar màxima visibilitat als centres participants i a les xerrades que s’han impartit.</w:t>
      </w:r>
    </w:p>
    <w:p w14:paraId="5DE141D5" w14:textId="2A0C7EBF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b</w:t>
      </w:r>
      <w:r w:rsidRPr="00364600">
        <w:rPr>
          <w:rFonts w:ascii="Arial" w:hAnsi="Arial" w:cs="Arial"/>
          <w:bCs/>
          <w:sz w:val="20"/>
          <w:szCs w:val="20"/>
        </w:rPr>
        <w:t>. Fer seguiment i avaluació d’impacte de l’activitat.</w:t>
      </w:r>
    </w:p>
    <w:p w14:paraId="6CB9F393" w14:textId="77777777" w:rsidR="003267D2" w:rsidRDefault="003267D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12E54E" w14:textId="77777777" w:rsidR="003267D2" w:rsidRDefault="003267D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F1F55B" w14:textId="4B2E1856" w:rsidR="003267D2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c.</w:t>
      </w:r>
      <w:r w:rsidRPr="00364600">
        <w:rPr>
          <w:rFonts w:ascii="Arial" w:hAnsi="Arial" w:cs="Arial"/>
          <w:bCs/>
          <w:sz w:val="20"/>
          <w:szCs w:val="20"/>
        </w:rPr>
        <w:t xml:space="preserve"> Si es dona el cas que al centre, per la raó que sigui, no se li pot assignar una #100tífica, pugui gaudir d’una sessió o xerrada alternativa del nostre programa.</w:t>
      </w:r>
    </w:p>
    <w:p w14:paraId="24584E86" w14:textId="594CE4CA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d.</w:t>
      </w:r>
      <w:r w:rsidRPr="00364600">
        <w:rPr>
          <w:rFonts w:ascii="Arial" w:hAnsi="Arial" w:cs="Arial"/>
          <w:bCs/>
          <w:sz w:val="20"/>
          <w:szCs w:val="20"/>
        </w:rPr>
        <w:t xml:space="preserve"> A continuar treballant per a combatre els estereotips de gènere pel que fa a les professions de la ciència i a les disciplines STEAM.</w:t>
      </w:r>
    </w:p>
    <w:p w14:paraId="3C23F4ED" w14:textId="54CE0E58" w:rsidR="000043C6" w:rsidRDefault="00DB2392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sz w:val="20"/>
          <w:szCs w:val="20"/>
        </w:rPr>
        <w:t>Nom complet del director/a del centre educatiu:</w:t>
      </w:r>
      <w:r w:rsidRPr="00364600">
        <w:rPr>
          <w:rFonts w:ascii="Arial" w:hAnsi="Arial" w:cs="Arial"/>
          <w:sz w:val="20"/>
          <w:szCs w:val="20"/>
        </w:rPr>
        <w:br/>
      </w:r>
      <w:r w:rsidR="0075676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Pr="00364600">
        <w:rPr>
          <w:rFonts w:ascii="Arial" w:hAnsi="Arial" w:cs="Arial"/>
          <w:sz w:val="20"/>
          <w:szCs w:val="20"/>
        </w:rPr>
        <w:t>Nom complet de  la persona responsable del centre per al programa  #100tífiques:</w:t>
      </w:r>
      <w:r w:rsidR="0075676A" w:rsidRPr="0075676A">
        <w:rPr>
          <w:rFonts w:ascii="Arial" w:hAnsi="Arial" w:cs="Arial"/>
          <w:sz w:val="20"/>
          <w:szCs w:val="20"/>
        </w:rPr>
        <w:t xml:space="preserve"> </w:t>
      </w:r>
      <w:r w:rsidR="0075676A" w:rsidRPr="00364600">
        <w:rPr>
          <w:rFonts w:ascii="Arial" w:hAnsi="Arial" w:cs="Arial"/>
          <w:sz w:val="20"/>
          <w:szCs w:val="20"/>
        </w:rPr>
        <w:br/>
      </w:r>
      <w:r w:rsidR="0075676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Pr="00364600">
        <w:rPr>
          <w:rFonts w:ascii="Arial" w:hAnsi="Arial" w:cs="Arial"/>
          <w:sz w:val="20"/>
          <w:szCs w:val="20"/>
        </w:rPr>
        <w:t>Càrrec de la persona responsable del centre per al programa #100tífiques:</w:t>
      </w:r>
      <w:r w:rsidR="0075676A" w:rsidRPr="0075676A">
        <w:rPr>
          <w:rFonts w:ascii="Arial" w:hAnsi="Arial" w:cs="Arial"/>
          <w:sz w:val="20"/>
          <w:szCs w:val="20"/>
        </w:rPr>
        <w:t xml:space="preserve"> </w:t>
      </w:r>
      <w:r w:rsidR="0075676A" w:rsidRPr="00364600">
        <w:rPr>
          <w:rFonts w:ascii="Arial" w:hAnsi="Arial" w:cs="Arial"/>
          <w:sz w:val="20"/>
          <w:szCs w:val="20"/>
        </w:rPr>
        <w:br/>
      </w:r>
      <w:r w:rsidR="0075676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Pr="00364600">
        <w:rPr>
          <w:rFonts w:ascii="Arial" w:hAnsi="Arial" w:cs="Arial"/>
          <w:sz w:val="20"/>
          <w:szCs w:val="20"/>
        </w:rPr>
        <w:t>Docent en els cursos/matèries:</w:t>
      </w:r>
      <w:r w:rsidR="00DC69CD" w:rsidRPr="0075676A">
        <w:rPr>
          <w:rFonts w:ascii="Arial" w:hAnsi="Arial" w:cs="Arial"/>
          <w:sz w:val="20"/>
          <w:szCs w:val="20"/>
        </w:rPr>
        <w:t xml:space="preserve"> </w:t>
      </w:r>
      <w:r w:rsidR="00DC69CD" w:rsidRPr="00364600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CA2BFBB" w14:textId="5AA21ECE" w:rsidR="00381BEF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3339"/>
        <w:gridCol w:w="2786"/>
      </w:tblGrid>
      <w:tr w:rsidR="00381BEF" w:rsidRPr="00381BEF" w14:paraId="5773BB38" w14:textId="77777777" w:rsidTr="00202788">
        <w:trPr>
          <w:trHeight w:val="567"/>
        </w:trPr>
        <w:tc>
          <w:tcPr>
            <w:tcW w:w="2268" w:type="dxa"/>
          </w:tcPr>
          <w:p w14:paraId="363A9CD1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FCRI</w:t>
            </w:r>
          </w:p>
        </w:tc>
        <w:tc>
          <w:tcPr>
            <w:tcW w:w="3390" w:type="dxa"/>
          </w:tcPr>
          <w:p w14:paraId="019ED825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BIST</w:t>
            </w:r>
          </w:p>
        </w:tc>
        <w:tc>
          <w:tcPr>
            <w:tcW w:w="2830" w:type="dxa"/>
          </w:tcPr>
          <w:p w14:paraId="45D6AB3A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Director/a del centre educatiu</w:t>
            </w:r>
          </w:p>
        </w:tc>
      </w:tr>
      <w:tr w:rsidR="00381BEF" w:rsidRPr="00381BEF" w14:paraId="0C7D0A2F" w14:textId="77777777" w:rsidTr="00202788">
        <w:trPr>
          <w:trHeight w:val="20"/>
        </w:trPr>
        <w:tc>
          <w:tcPr>
            <w:tcW w:w="2268" w:type="dxa"/>
            <w:vAlign w:val="center"/>
          </w:tcPr>
          <w:p w14:paraId="35A09CA0" w14:textId="77777777" w:rsidR="003267D2" w:rsidRDefault="003267D2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</w:p>
          <w:p w14:paraId="0DE22EE9" w14:textId="4C961B42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  <w:r w:rsidRPr="00381BEF">
              <w:rPr>
                <w:rFonts w:cstheme="minorHAnsi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33FC748F" wp14:editId="6ED620A3">
                  <wp:extent cx="1373780" cy="5181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38" cy="51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0E5C42A2" w14:textId="77777777" w:rsidR="003267D2" w:rsidRDefault="003267D2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</w:p>
          <w:p w14:paraId="392E52C6" w14:textId="6698C8CD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  <w:r w:rsidRPr="00381BEF">
              <w:rPr>
                <w:rFonts w:cstheme="minorHAnsi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47E7E563" wp14:editId="5DDC7DE2">
                  <wp:extent cx="710533" cy="515191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33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412A3D43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884B5AE" w14:textId="77777777" w:rsidR="00381BEF" w:rsidRPr="00364600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sectPr w:rsidR="00381BEF" w:rsidRPr="00364600" w:rsidSect="007A64F9">
      <w:headerReference w:type="default" r:id="rId12"/>
      <w:footerReference w:type="default" r:id="rId13"/>
      <w:pgSz w:w="11906" w:h="16838" w:code="9"/>
      <w:pgMar w:top="2824" w:right="1701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6CB5" w14:textId="77777777" w:rsidR="00E7106D" w:rsidRDefault="00E7106D">
      <w:r>
        <w:separator/>
      </w:r>
    </w:p>
  </w:endnote>
  <w:endnote w:type="continuationSeparator" w:id="0">
    <w:p w14:paraId="11AAE335" w14:textId="77777777" w:rsidR="00E7106D" w:rsidRDefault="00E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8B" w14:textId="0D86D662" w:rsidR="00EF279B" w:rsidRPr="00844A08" w:rsidRDefault="00844A08" w:rsidP="007A64F9">
    <w:pPr>
      <w:pStyle w:val="Piedepgina"/>
      <w:jc w:val="center"/>
      <w:rPr>
        <w:b/>
        <w:bCs/>
        <w:color w:val="FFFFFF" w:themeColor="background1"/>
        <w:sz w:val="22"/>
        <w:szCs w:val="22"/>
        <w:lang w:val="es-ES"/>
      </w:rPr>
    </w:pPr>
    <w:r w:rsidRPr="00844A08">
      <w:rPr>
        <w:b/>
        <w:bCs/>
        <w:noProof/>
        <w:color w:val="FFFFFF" w:themeColor="background1"/>
        <w:sz w:val="22"/>
        <w:szCs w:val="22"/>
        <w:lang w:val="es-ES"/>
      </w:rPr>
      <w:drawing>
        <wp:anchor distT="0" distB="0" distL="114300" distR="114300" simplePos="0" relativeHeight="251657215" behindDoc="1" locked="0" layoutInCell="1" allowOverlap="1" wp14:anchorId="64EAAF42" wp14:editId="45536021">
          <wp:simplePos x="0" y="0"/>
          <wp:positionH relativeFrom="column">
            <wp:posOffset>-1672802</wp:posOffset>
          </wp:positionH>
          <wp:positionV relativeFrom="paragraph">
            <wp:posOffset>-184573</wp:posOffset>
          </wp:positionV>
          <wp:extent cx="8497570" cy="745066"/>
          <wp:effectExtent l="0" t="0" r="0" b="444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00" cy="7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7D2">
      <w:rPr>
        <w:b/>
        <w:bCs/>
        <w:color w:val="FFFFFF" w:themeColor="background1"/>
        <w:sz w:val="22"/>
        <w:szCs w:val="22"/>
        <w:lang w:val="es-ES"/>
      </w:rPr>
      <w:t>#</w:t>
    </w:r>
    <w:r w:rsidRPr="00844A08">
      <w:rPr>
        <w:b/>
        <w:bCs/>
        <w:color w:val="FFFFFF" w:themeColor="background1"/>
        <w:sz w:val="22"/>
        <w:szCs w:val="22"/>
        <w:lang w:val="es-ES"/>
      </w:rPr>
      <w:t>100tifiques.cat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9BCD" w14:textId="77777777" w:rsidR="00E7106D" w:rsidRDefault="00E7106D">
      <w:r>
        <w:separator/>
      </w:r>
    </w:p>
  </w:footnote>
  <w:footnote w:type="continuationSeparator" w:id="0">
    <w:p w14:paraId="0EA80503" w14:textId="77777777" w:rsidR="00E7106D" w:rsidRDefault="00E7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F874" w14:textId="24BD5318" w:rsidR="00172F24" w:rsidRPr="008570C5" w:rsidRDefault="003267D2" w:rsidP="003267D2">
    <w:pPr>
      <w:pStyle w:val="Piedepgina"/>
      <w:jc w:val="center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</w:rPr>
      <w:drawing>
        <wp:inline distT="0" distB="0" distL="0" distR="0" wp14:anchorId="5DBAB248" wp14:editId="433FAF57">
          <wp:extent cx="4152900" cy="1444998"/>
          <wp:effectExtent l="0" t="0" r="0" b="3175"/>
          <wp:docPr id="63977344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942" cy="151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449"/>
    <w:multiLevelType w:val="hybridMultilevel"/>
    <w:tmpl w:val="A0FA1FC4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B0"/>
    <w:multiLevelType w:val="hybridMultilevel"/>
    <w:tmpl w:val="3FACF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AE8"/>
    <w:multiLevelType w:val="hybridMultilevel"/>
    <w:tmpl w:val="B68A413A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322441498">
    <w:abstractNumId w:val="0"/>
  </w:num>
  <w:num w:numId="2" w16cid:durableId="1896163922">
    <w:abstractNumId w:val="2"/>
  </w:num>
  <w:num w:numId="3" w16cid:durableId="1250768655">
    <w:abstractNumId w:val="1"/>
  </w:num>
  <w:num w:numId="4" w16cid:durableId="133453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1"/>
    <w:rsid w:val="000043C6"/>
    <w:rsid w:val="0000475A"/>
    <w:rsid w:val="000324B3"/>
    <w:rsid w:val="0003310F"/>
    <w:rsid w:val="000579B5"/>
    <w:rsid w:val="00071AEB"/>
    <w:rsid w:val="00083755"/>
    <w:rsid w:val="00092C98"/>
    <w:rsid w:val="000B1C21"/>
    <w:rsid w:val="000B4C1E"/>
    <w:rsid w:val="000C2F99"/>
    <w:rsid w:val="000C5525"/>
    <w:rsid w:val="000D4E72"/>
    <w:rsid w:val="000E23AE"/>
    <w:rsid w:val="000F2A0D"/>
    <w:rsid w:val="000F49E4"/>
    <w:rsid w:val="00100B47"/>
    <w:rsid w:val="00102F51"/>
    <w:rsid w:val="001047B2"/>
    <w:rsid w:val="00112D99"/>
    <w:rsid w:val="001277B5"/>
    <w:rsid w:val="00151662"/>
    <w:rsid w:val="001566D2"/>
    <w:rsid w:val="00157A1C"/>
    <w:rsid w:val="00166686"/>
    <w:rsid w:val="00172F24"/>
    <w:rsid w:val="00173648"/>
    <w:rsid w:val="001747F2"/>
    <w:rsid w:val="001869BC"/>
    <w:rsid w:val="00190482"/>
    <w:rsid w:val="001A7E7C"/>
    <w:rsid w:val="001B7DBA"/>
    <w:rsid w:val="001C29C4"/>
    <w:rsid w:val="001C4D1D"/>
    <w:rsid w:val="001E6801"/>
    <w:rsid w:val="002109C5"/>
    <w:rsid w:val="00212629"/>
    <w:rsid w:val="0024551A"/>
    <w:rsid w:val="00251410"/>
    <w:rsid w:val="00285EF7"/>
    <w:rsid w:val="00295FDB"/>
    <w:rsid w:val="0029790B"/>
    <w:rsid w:val="002A7E34"/>
    <w:rsid w:val="002C7E12"/>
    <w:rsid w:val="002D09B3"/>
    <w:rsid w:val="002E2333"/>
    <w:rsid w:val="002F1C55"/>
    <w:rsid w:val="00306683"/>
    <w:rsid w:val="00315C99"/>
    <w:rsid w:val="003172AE"/>
    <w:rsid w:val="00320669"/>
    <w:rsid w:val="003267D2"/>
    <w:rsid w:val="00330039"/>
    <w:rsid w:val="00330DCA"/>
    <w:rsid w:val="00336E3B"/>
    <w:rsid w:val="00364600"/>
    <w:rsid w:val="00381BEF"/>
    <w:rsid w:val="00382657"/>
    <w:rsid w:val="003A4CF7"/>
    <w:rsid w:val="003C392A"/>
    <w:rsid w:val="003D14B2"/>
    <w:rsid w:val="003E0AF6"/>
    <w:rsid w:val="004030D4"/>
    <w:rsid w:val="00407B34"/>
    <w:rsid w:val="004361A7"/>
    <w:rsid w:val="004429AF"/>
    <w:rsid w:val="004505AA"/>
    <w:rsid w:val="00455FEF"/>
    <w:rsid w:val="00464367"/>
    <w:rsid w:val="00470337"/>
    <w:rsid w:val="004928A6"/>
    <w:rsid w:val="004B4300"/>
    <w:rsid w:val="004C215C"/>
    <w:rsid w:val="004D1210"/>
    <w:rsid w:val="004D7560"/>
    <w:rsid w:val="004F13F7"/>
    <w:rsid w:val="004F5812"/>
    <w:rsid w:val="0050763F"/>
    <w:rsid w:val="0051340F"/>
    <w:rsid w:val="00527079"/>
    <w:rsid w:val="00527796"/>
    <w:rsid w:val="00532A7A"/>
    <w:rsid w:val="00553FF0"/>
    <w:rsid w:val="00563F56"/>
    <w:rsid w:val="00594A22"/>
    <w:rsid w:val="005A3591"/>
    <w:rsid w:val="005B1EEE"/>
    <w:rsid w:val="005B539E"/>
    <w:rsid w:val="005D04A1"/>
    <w:rsid w:val="005E048C"/>
    <w:rsid w:val="005F0BAB"/>
    <w:rsid w:val="00605DBC"/>
    <w:rsid w:val="00623092"/>
    <w:rsid w:val="00641039"/>
    <w:rsid w:val="0064507E"/>
    <w:rsid w:val="006465B7"/>
    <w:rsid w:val="00654788"/>
    <w:rsid w:val="00656E08"/>
    <w:rsid w:val="00663E21"/>
    <w:rsid w:val="00684FA2"/>
    <w:rsid w:val="006B306A"/>
    <w:rsid w:val="006C5C1E"/>
    <w:rsid w:val="006D3565"/>
    <w:rsid w:val="006E3B56"/>
    <w:rsid w:val="0072196C"/>
    <w:rsid w:val="00722AD5"/>
    <w:rsid w:val="00735765"/>
    <w:rsid w:val="0075676A"/>
    <w:rsid w:val="00756B29"/>
    <w:rsid w:val="0077366C"/>
    <w:rsid w:val="007757EC"/>
    <w:rsid w:val="00784662"/>
    <w:rsid w:val="00793765"/>
    <w:rsid w:val="007A64F9"/>
    <w:rsid w:val="007E0A5B"/>
    <w:rsid w:val="007F775B"/>
    <w:rsid w:val="0080540F"/>
    <w:rsid w:val="00810B6B"/>
    <w:rsid w:val="00844A08"/>
    <w:rsid w:val="00854572"/>
    <w:rsid w:val="00856C4F"/>
    <w:rsid w:val="008570C5"/>
    <w:rsid w:val="0089688D"/>
    <w:rsid w:val="008B4681"/>
    <w:rsid w:val="008B58E6"/>
    <w:rsid w:val="008F708E"/>
    <w:rsid w:val="009008F5"/>
    <w:rsid w:val="00946862"/>
    <w:rsid w:val="00954073"/>
    <w:rsid w:val="00964FFC"/>
    <w:rsid w:val="009915C2"/>
    <w:rsid w:val="0099526C"/>
    <w:rsid w:val="009C1DE8"/>
    <w:rsid w:val="009D0DC9"/>
    <w:rsid w:val="009E6840"/>
    <w:rsid w:val="009F64B4"/>
    <w:rsid w:val="00A059C3"/>
    <w:rsid w:val="00A11EBE"/>
    <w:rsid w:val="00A1528D"/>
    <w:rsid w:val="00A35B24"/>
    <w:rsid w:val="00A51BDA"/>
    <w:rsid w:val="00A54E8F"/>
    <w:rsid w:val="00A5530F"/>
    <w:rsid w:val="00A62088"/>
    <w:rsid w:val="00A74DCD"/>
    <w:rsid w:val="00A8437F"/>
    <w:rsid w:val="00A8492F"/>
    <w:rsid w:val="00AB7E09"/>
    <w:rsid w:val="00AE6E72"/>
    <w:rsid w:val="00B176FC"/>
    <w:rsid w:val="00B22FF2"/>
    <w:rsid w:val="00B253F1"/>
    <w:rsid w:val="00B2754C"/>
    <w:rsid w:val="00B32BE2"/>
    <w:rsid w:val="00B60649"/>
    <w:rsid w:val="00B87ED4"/>
    <w:rsid w:val="00B92880"/>
    <w:rsid w:val="00BB6A9E"/>
    <w:rsid w:val="00BE6DF5"/>
    <w:rsid w:val="00BF073D"/>
    <w:rsid w:val="00BF0979"/>
    <w:rsid w:val="00C00581"/>
    <w:rsid w:val="00C02815"/>
    <w:rsid w:val="00C05E2A"/>
    <w:rsid w:val="00C274F3"/>
    <w:rsid w:val="00C33A9B"/>
    <w:rsid w:val="00C37D7B"/>
    <w:rsid w:val="00C60BCA"/>
    <w:rsid w:val="00C60FEA"/>
    <w:rsid w:val="00C65F00"/>
    <w:rsid w:val="00C956EC"/>
    <w:rsid w:val="00CA77F4"/>
    <w:rsid w:val="00CB0167"/>
    <w:rsid w:val="00CC5588"/>
    <w:rsid w:val="00CE688B"/>
    <w:rsid w:val="00D12784"/>
    <w:rsid w:val="00D1390B"/>
    <w:rsid w:val="00D17DF2"/>
    <w:rsid w:val="00D50B5F"/>
    <w:rsid w:val="00D51B5D"/>
    <w:rsid w:val="00D75B36"/>
    <w:rsid w:val="00D94E79"/>
    <w:rsid w:val="00DB2392"/>
    <w:rsid w:val="00DB6E48"/>
    <w:rsid w:val="00DC69CD"/>
    <w:rsid w:val="00DD2270"/>
    <w:rsid w:val="00DD5BB8"/>
    <w:rsid w:val="00DD7076"/>
    <w:rsid w:val="00DE5CAA"/>
    <w:rsid w:val="00E029E4"/>
    <w:rsid w:val="00E1639A"/>
    <w:rsid w:val="00E300BA"/>
    <w:rsid w:val="00E3634A"/>
    <w:rsid w:val="00E43EDA"/>
    <w:rsid w:val="00E53AE8"/>
    <w:rsid w:val="00E7106D"/>
    <w:rsid w:val="00E71D20"/>
    <w:rsid w:val="00E73C82"/>
    <w:rsid w:val="00E746E1"/>
    <w:rsid w:val="00EB15A6"/>
    <w:rsid w:val="00EF0D27"/>
    <w:rsid w:val="00EF279B"/>
    <w:rsid w:val="00EF29D6"/>
    <w:rsid w:val="00F02008"/>
    <w:rsid w:val="00F1625C"/>
    <w:rsid w:val="00F1632C"/>
    <w:rsid w:val="00F64A1B"/>
    <w:rsid w:val="00F85A1D"/>
    <w:rsid w:val="00FB2880"/>
    <w:rsid w:val="00FD1B45"/>
    <w:rsid w:val="00FD5648"/>
    <w:rsid w:val="00FE7938"/>
    <w:rsid w:val="00FF331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51AD"/>
  <w15:docId w15:val="{1E78EA0A-9F6D-47E3-B7B9-1DC3E0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semiHidden/>
    <w:rsid w:val="00656E0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rsid w:val="007757EC"/>
    <w:pPr>
      <w:spacing w:before="120" w:after="120" w:line="240" w:lineRule="auto"/>
      <w:ind w:left="1134" w:hanging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customStyle="1" w:styleId="Estilo2">
    <w:name w:val="Estilo2"/>
    <w:basedOn w:val="Normal"/>
    <w:autoRedefine/>
    <w:rsid w:val="007757EC"/>
    <w:pPr>
      <w:spacing w:after="0" w:line="240" w:lineRule="auto"/>
      <w:ind w:firstLine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styleId="Textoindependiente">
    <w:name w:val="Body Text"/>
    <w:basedOn w:val="Normal"/>
    <w:rsid w:val="0079376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Cardona\FUNDACI&#211;%20CATALANA%20PER%20A%20LA%20RECERCA%20I%20LA%20INNOVACI&#211;\FCRI%20DIRECCIO%20-%20General\PLANTILLES\Plantilles%20FCRi\Plantilla_Carta_2020_adre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8EB71C0283347B5BB28C65C848CB2" ma:contentTypeVersion="16" ma:contentTypeDescription="Crea un document nou" ma:contentTypeScope="" ma:versionID="0772e59ef40699ae87737be93fb148e2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6c3ba95f01116006cea3f7eabec818ce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737a0fa-3a5c-42be-9e86-8f9fea625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8f75c-dc18-45b7-a707-02a7723bef9f}" ma:internalName="TaxCatchAll" ma:showField="CatchAllData" ma:web="b53761d4-b914-4ac4-bdae-db709c9c8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0455B-F832-4F73-BDD9-46882BED7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052B6-DC3B-45E5-87E7-BB1E8754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1f8f-2462-4a40-8501-dd53bed4cfa0"/>
    <ds:schemaRef ds:uri="b53761d4-b914-4ac4-bdae-db709c9c8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DCFBE-E9F4-AC43-8E31-A409949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Plantilla_Carta_2020_adress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plantilla carta logo + direccion</vt:lpstr>
      <vt:lpstr>plantilla carta logo + direccion</vt:lpstr>
      <vt:lpstr>Fjklasdfj sldfjlsdf sldfjksdf lsdfkjs dlflsdfjksdf</vt:lpstr>
    </vt:vector>
  </TitlesOfParts>
  <Company>AGAUR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logo + direccion</dc:title>
  <dc:creator>Gemma Cardona</dc:creator>
  <cp:lastModifiedBy>mireia colom</cp:lastModifiedBy>
  <cp:revision>29</cp:revision>
  <cp:lastPrinted>2021-11-22T11:19:00Z</cp:lastPrinted>
  <dcterms:created xsi:type="dcterms:W3CDTF">2022-04-19T07:30:00Z</dcterms:created>
  <dcterms:modified xsi:type="dcterms:W3CDTF">2023-11-23T08:36:00Z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</Properties>
</file>