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74B5" w14:textId="77777777" w:rsidR="00DD2270" w:rsidRDefault="00DD2270" w:rsidP="00DD2270">
      <w:pPr>
        <w:pStyle w:val="Textoindependiente"/>
        <w:spacing w:before="1"/>
        <w:rPr>
          <w:b/>
        </w:rPr>
      </w:pPr>
    </w:p>
    <w:p w14:paraId="702A363E" w14:textId="0788679F" w:rsidR="00DD2270" w:rsidRDefault="00DD2270" w:rsidP="00DD2270">
      <w:pPr>
        <w:ind w:left="639" w:right="625" w:firstLine="1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DOCUMENT D'AUTORITZACIÓ PER AL TRACTAMENT DE LES IMATGES PER A L'ACTIVITAT #100TIFIQUES 202</w:t>
      </w:r>
      <w:r w:rsidR="002D09B3">
        <w:rPr>
          <w:b/>
          <w:color w:val="231F20"/>
          <w:sz w:val="20"/>
          <w:u w:val="single" w:color="231F20"/>
        </w:rPr>
        <w:t>3</w:t>
      </w:r>
    </w:p>
    <w:p w14:paraId="1E6FD758" w14:textId="77777777" w:rsidR="00DD2270" w:rsidRDefault="00DD2270" w:rsidP="00DD2270">
      <w:pPr>
        <w:pStyle w:val="Textoindependiente"/>
        <w:rPr>
          <w:b/>
        </w:rPr>
      </w:pPr>
    </w:p>
    <w:p w14:paraId="43A51752" w14:textId="77777777" w:rsidR="00DD2270" w:rsidRDefault="00DD2270" w:rsidP="00DD2270">
      <w:pPr>
        <w:pStyle w:val="Textoindependiente"/>
        <w:rPr>
          <w:b/>
        </w:rPr>
      </w:pPr>
    </w:p>
    <w:p w14:paraId="2F7C8227" w14:textId="2A316245" w:rsidR="00DD2270" w:rsidRDefault="00DD2270" w:rsidP="00DD2270">
      <w:pPr>
        <w:pStyle w:val="Textoindependiente"/>
        <w:ind w:right="141"/>
        <w:jc w:val="right"/>
      </w:pPr>
      <w:r>
        <w:rPr>
          <w:color w:val="231F20"/>
        </w:rPr>
        <w:t>Barcelona, .... de .......... de 202</w:t>
      </w:r>
      <w:r w:rsidR="00464012">
        <w:rPr>
          <w:color w:val="231F20"/>
        </w:rPr>
        <w:t>3</w:t>
      </w:r>
    </w:p>
    <w:p w14:paraId="5699D215" w14:textId="77777777" w:rsidR="00DD2270" w:rsidRDefault="00DD2270" w:rsidP="00DD2270">
      <w:pPr>
        <w:pStyle w:val="Textoindependiente"/>
        <w:rPr>
          <w:sz w:val="24"/>
        </w:rPr>
      </w:pPr>
    </w:p>
    <w:p w14:paraId="661D4725" w14:textId="77777777" w:rsidR="00DD2270" w:rsidRDefault="00DD2270" w:rsidP="00DD2270">
      <w:pPr>
        <w:pStyle w:val="Textoindependiente"/>
        <w:rPr>
          <w:sz w:val="24"/>
        </w:rPr>
      </w:pPr>
    </w:p>
    <w:p w14:paraId="0C3F3647" w14:textId="77777777" w:rsidR="00DD2270" w:rsidRPr="00A255A4" w:rsidRDefault="00DD2270" w:rsidP="00DD2270">
      <w:pPr>
        <w:pStyle w:val="Textoindependiente"/>
        <w:spacing w:line="241" w:lineRule="exact"/>
        <w:ind w:left="124"/>
      </w:pPr>
      <w:r>
        <w:rPr>
          <w:spacing w:val="-1"/>
        </w:rPr>
        <w:t>S</w:t>
      </w:r>
      <w:r w:rsidRPr="00A255A4">
        <w:rPr>
          <w:spacing w:val="-1"/>
        </w:rPr>
        <w:t>ra.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.............................................................................</w:t>
      </w:r>
      <w:r w:rsidRPr="00A255A4">
        <w:rPr>
          <w:spacing w:val="18"/>
        </w:rPr>
        <w:t xml:space="preserve"> </w:t>
      </w:r>
      <w:r w:rsidRPr="00A255A4">
        <w:rPr>
          <w:spacing w:val="-1"/>
        </w:rPr>
        <w:t>amb</w:t>
      </w:r>
      <w:r w:rsidRPr="00A255A4">
        <w:rPr>
          <w:spacing w:val="18"/>
        </w:rPr>
        <w:t xml:space="preserve"> </w:t>
      </w:r>
      <w:r w:rsidRPr="00A255A4">
        <w:rPr>
          <w:spacing w:val="-1"/>
        </w:rPr>
        <w:t>el</w:t>
      </w:r>
      <w:r w:rsidRPr="00A255A4">
        <w:rPr>
          <w:spacing w:val="18"/>
        </w:rPr>
        <w:t xml:space="preserve"> </w:t>
      </w:r>
      <w:r w:rsidRPr="00A255A4">
        <w:rPr>
          <w:spacing w:val="-1"/>
        </w:rPr>
        <w:t>DNI</w:t>
      </w:r>
      <w:r w:rsidRPr="00A255A4">
        <w:rPr>
          <w:spacing w:val="18"/>
        </w:rPr>
        <w:t xml:space="preserve"> </w:t>
      </w:r>
      <w:r w:rsidRPr="00A255A4">
        <w:rPr>
          <w:spacing w:val="-1"/>
        </w:rPr>
        <w:t>número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........................</w:t>
      </w:r>
      <w:r w:rsidRPr="00A255A4">
        <w:rPr>
          <w:spacing w:val="19"/>
        </w:rPr>
        <w:t xml:space="preserve"> </w:t>
      </w:r>
      <w:r w:rsidRPr="00A255A4">
        <w:t>,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tot</w:t>
      </w:r>
    </w:p>
    <w:p w14:paraId="7012017B" w14:textId="41CEAFA0" w:rsidR="00DD2270" w:rsidRDefault="00DD2270" w:rsidP="00DD2270">
      <w:pPr>
        <w:pStyle w:val="Textoindependiente"/>
        <w:ind w:left="124" w:right="117"/>
        <w:rPr>
          <w:spacing w:val="-1"/>
        </w:rPr>
      </w:pPr>
      <w:r w:rsidRPr="00A255A4">
        <w:rPr>
          <w:spacing w:val="-1"/>
        </w:rPr>
        <w:t>actuant</w:t>
      </w:r>
      <w:r w:rsidRPr="00A255A4">
        <w:rPr>
          <w:spacing w:val="24"/>
        </w:rPr>
        <w:t xml:space="preserve"> </w:t>
      </w:r>
      <w:r w:rsidRPr="00A255A4">
        <w:t>en</w:t>
      </w:r>
      <w:r w:rsidRPr="00A255A4">
        <w:rPr>
          <w:spacing w:val="23"/>
        </w:rPr>
        <w:t xml:space="preserve"> </w:t>
      </w:r>
      <w:r w:rsidRPr="00A255A4">
        <w:rPr>
          <w:spacing w:val="-1"/>
        </w:rPr>
        <w:t>nom</w:t>
      </w:r>
      <w:r w:rsidRPr="00A255A4">
        <w:rPr>
          <w:spacing w:val="23"/>
        </w:rPr>
        <w:t xml:space="preserve"> </w:t>
      </w:r>
      <w:r w:rsidRPr="00A255A4">
        <w:t>i</w:t>
      </w:r>
      <w:r w:rsidRPr="00A255A4">
        <w:rPr>
          <w:spacing w:val="23"/>
        </w:rPr>
        <w:t xml:space="preserve"> </w:t>
      </w:r>
      <w:r w:rsidRPr="00A255A4">
        <w:rPr>
          <w:spacing w:val="-1"/>
        </w:rPr>
        <w:t>interès</w:t>
      </w:r>
      <w:r w:rsidRPr="00A255A4">
        <w:rPr>
          <w:spacing w:val="23"/>
        </w:rPr>
        <w:t xml:space="preserve"> </w:t>
      </w:r>
      <w:r w:rsidRPr="00A255A4">
        <w:rPr>
          <w:spacing w:val="-1"/>
        </w:rPr>
        <w:t>propis,</w:t>
      </w:r>
      <w:r w:rsidRPr="00A255A4">
        <w:rPr>
          <w:spacing w:val="24"/>
        </w:rPr>
        <w:t xml:space="preserve"> </w:t>
      </w:r>
      <w:r w:rsidRPr="00A255A4">
        <w:rPr>
          <w:spacing w:val="-1"/>
        </w:rPr>
        <w:t>mitjançant</w:t>
      </w:r>
      <w:r w:rsidRPr="00A255A4">
        <w:rPr>
          <w:spacing w:val="22"/>
        </w:rPr>
        <w:t xml:space="preserve"> </w:t>
      </w:r>
      <w:r w:rsidRPr="00A255A4">
        <w:rPr>
          <w:spacing w:val="-1"/>
        </w:rPr>
        <w:t>aquest</w:t>
      </w:r>
      <w:r w:rsidRPr="00A255A4">
        <w:rPr>
          <w:spacing w:val="22"/>
        </w:rPr>
        <w:t xml:space="preserve"> </w:t>
      </w:r>
      <w:r w:rsidRPr="00A255A4">
        <w:rPr>
          <w:spacing w:val="-1"/>
        </w:rPr>
        <w:t>document</w:t>
      </w:r>
      <w:r w:rsidRPr="00A255A4">
        <w:rPr>
          <w:spacing w:val="24"/>
        </w:rPr>
        <w:t xml:space="preserve"> </w:t>
      </w:r>
      <w:r w:rsidRPr="00A255A4">
        <w:t>i</w:t>
      </w:r>
      <w:r w:rsidRPr="00A255A4">
        <w:rPr>
          <w:spacing w:val="22"/>
        </w:rPr>
        <w:t xml:space="preserve"> </w:t>
      </w:r>
      <w:r w:rsidRPr="00A255A4">
        <w:rPr>
          <w:spacing w:val="-1"/>
        </w:rPr>
        <w:t>atès</w:t>
      </w:r>
      <w:r w:rsidRPr="00A255A4">
        <w:rPr>
          <w:spacing w:val="23"/>
        </w:rPr>
        <w:t xml:space="preserve"> </w:t>
      </w:r>
      <w:r w:rsidRPr="00A255A4">
        <w:t>que</w:t>
      </w:r>
      <w:r w:rsidRPr="00A255A4">
        <w:rPr>
          <w:spacing w:val="23"/>
        </w:rPr>
        <w:t xml:space="preserve"> </w:t>
      </w:r>
      <w:r w:rsidRPr="00A255A4">
        <w:t>el</w:t>
      </w:r>
      <w:r w:rsidRPr="00A255A4">
        <w:rPr>
          <w:spacing w:val="23"/>
        </w:rPr>
        <w:t xml:space="preserve"> </w:t>
      </w:r>
      <w:r w:rsidRPr="00A255A4">
        <w:rPr>
          <w:spacing w:val="-1"/>
        </w:rPr>
        <w:t>dret</w:t>
      </w:r>
      <w:r w:rsidRPr="00A255A4">
        <w:rPr>
          <w:spacing w:val="23"/>
        </w:rPr>
        <w:t xml:space="preserve"> </w:t>
      </w:r>
      <w:r w:rsidRPr="00A255A4">
        <w:t>a</w:t>
      </w:r>
      <w:r w:rsidRPr="00A255A4">
        <w:rPr>
          <w:spacing w:val="23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24"/>
        </w:rPr>
        <w:t xml:space="preserve"> </w:t>
      </w:r>
      <w:r w:rsidRPr="00A255A4">
        <w:rPr>
          <w:spacing w:val="-1"/>
        </w:rPr>
        <w:t>pròpia</w:t>
      </w:r>
      <w:r w:rsidRPr="00A255A4">
        <w:rPr>
          <w:spacing w:val="23"/>
        </w:rPr>
        <w:t xml:space="preserve"> </w:t>
      </w:r>
      <w:r w:rsidRPr="00A255A4">
        <w:t>imatge</w:t>
      </w:r>
      <w:r w:rsidRPr="00A255A4">
        <w:rPr>
          <w:spacing w:val="22"/>
        </w:rPr>
        <w:t xml:space="preserve"> </w:t>
      </w:r>
      <w:r w:rsidRPr="00A255A4">
        <w:rPr>
          <w:spacing w:val="-1"/>
        </w:rPr>
        <w:t>és</w:t>
      </w:r>
      <w:r w:rsidRPr="00A255A4">
        <w:rPr>
          <w:spacing w:val="47"/>
        </w:rPr>
        <w:t xml:space="preserve"> </w:t>
      </w:r>
      <w:r w:rsidRPr="00A255A4">
        <w:t>reconegut</w:t>
      </w:r>
      <w:r w:rsidRPr="00A255A4">
        <w:rPr>
          <w:spacing w:val="3"/>
        </w:rPr>
        <w:t xml:space="preserve"> </w:t>
      </w:r>
      <w:r w:rsidRPr="00A255A4">
        <w:t>en</w:t>
      </w:r>
      <w:r w:rsidRPr="00A255A4">
        <w:rPr>
          <w:spacing w:val="2"/>
        </w:rPr>
        <w:t xml:space="preserve"> </w:t>
      </w:r>
      <w:r w:rsidRPr="00A255A4">
        <w:rPr>
          <w:spacing w:val="-1"/>
        </w:rPr>
        <w:t>l’article</w:t>
      </w:r>
      <w:r w:rsidRPr="00A255A4">
        <w:rPr>
          <w:spacing w:val="3"/>
        </w:rPr>
        <w:t xml:space="preserve"> </w:t>
      </w:r>
      <w:r w:rsidRPr="00A255A4">
        <w:t>18.1</w:t>
      </w:r>
      <w:r w:rsidRPr="00A255A4">
        <w:rPr>
          <w:spacing w:val="3"/>
        </w:rPr>
        <w:t xml:space="preserve"> </w:t>
      </w:r>
      <w:r w:rsidRPr="00A255A4">
        <w:t>de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Constitució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Espanyola</w:t>
      </w:r>
      <w:r w:rsidRPr="00A255A4">
        <w:rPr>
          <w:spacing w:val="3"/>
        </w:rPr>
        <w:t xml:space="preserve"> </w:t>
      </w:r>
      <w:r w:rsidRPr="00A255A4">
        <w:t>i</w:t>
      </w:r>
      <w:r w:rsidRPr="00A255A4">
        <w:rPr>
          <w:spacing w:val="3"/>
        </w:rPr>
        <w:t xml:space="preserve"> </w:t>
      </w:r>
      <w:r w:rsidRPr="00A255A4">
        <w:t>està</w:t>
      </w:r>
      <w:r w:rsidRPr="00A255A4">
        <w:rPr>
          <w:spacing w:val="2"/>
        </w:rPr>
        <w:t xml:space="preserve"> </w:t>
      </w:r>
      <w:r w:rsidRPr="00A255A4">
        <w:rPr>
          <w:spacing w:val="-1"/>
        </w:rPr>
        <w:t>regulat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per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Llei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Orgànica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1/1982,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3"/>
        </w:rPr>
        <w:t xml:space="preserve"> </w:t>
      </w:r>
      <w:r w:rsidRPr="00A255A4">
        <w:t>5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58"/>
        </w:rPr>
        <w:t xml:space="preserve"> </w:t>
      </w:r>
      <w:r w:rsidRPr="00A255A4">
        <w:t>maig,</w:t>
      </w:r>
      <w:r w:rsidRPr="00A255A4">
        <w:rPr>
          <w:spacing w:val="19"/>
        </w:rPr>
        <w:t xml:space="preserve"> </w:t>
      </w:r>
      <w:r w:rsidRPr="00A255A4">
        <w:t>sobre</w:t>
      </w:r>
      <w:r w:rsidRPr="00A255A4">
        <w:rPr>
          <w:spacing w:val="17"/>
        </w:rPr>
        <w:t xml:space="preserve"> </w:t>
      </w:r>
      <w:r w:rsidRPr="00A255A4">
        <w:t>el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dret</w:t>
      </w:r>
      <w:r w:rsidRPr="00A255A4">
        <w:rPr>
          <w:spacing w:val="19"/>
        </w:rPr>
        <w:t xml:space="preserve"> </w:t>
      </w:r>
      <w:r w:rsidRPr="00A255A4">
        <w:t>de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l’honor,</w:t>
      </w:r>
      <w:r w:rsidRPr="00A255A4">
        <w:rPr>
          <w:spacing w:val="19"/>
        </w:rPr>
        <w:t xml:space="preserve"> </w:t>
      </w:r>
      <w:r w:rsidRPr="00A255A4">
        <w:t>a</w:t>
      </w:r>
      <w:r w:rsidRPr="00A255A4">
        <w:rPr>
          <w:spacing w:val="19"/>
        </w:rPr>
        <w:t xml:space="preserve"> </w:t>
      </w:r>
      <w:r w:rsidRPr="00A255A4">
        <w:t>la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intimitat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personal</w:t>
      </w:r>
      <w:r w:rsidRPr="00A255A4">
        <w:rPr>
          <w:spacing w:val="19"/>
        </w:rPr>
        <w:t xml:space="preserve"> </w:t>
      </w:r>
      <w:r w:rsidRPr="00A255A4">
        <w:t>i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familiar</w:t>
      </w:r>
      <w:r w:rsidRPr="00A255A4">
        <w:rPr>
          <w:spacing w:val="19"/>
        </w:rPr>
        <w:t xml:space="preserve"> </w:t>
      </w:r>
      <w:r w:rsidRPr="00A255A4">
        <w:t>i</w:t>
      </w:r>
      <w:r w:rsidRPr="00A255A4">
        <w:rPr>
          <w:spacing w:val="19"/>
        </w:rPr>
        <w:t xml:space="preserve"> </w:t>
      </w:r>
      <w:r w:rsidRPr="00A255A4">
        <w:t>a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pròpia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imatge,</w:t>
      </w:r>
      <w:r w:rsidRPr="00A255A4">
        <w:rPr>
          <w:spacing w:val="19"/>
        </w:rPr>
        <w:t xml:space="preserve"> </w:t>
      </w:r>
      <w:r w:rsidRPr="00A255A4">
        <w:t>i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per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normativa</w:t>
      </w:r>
      <w:r w:rsidRPr="00A255A4">
        <w:rPr>
          <w:spacing w:val="55"/>
        </w:rPr>
        <w:t xml:space="preserve"> </w:t>
      </w:r>
      <w:r w:rsidRPr="00A255A4">
        <w:t>actual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protecció</w:t>
      </w:r>
      <w:r w:rsidRPr="00A255A4">
        <w:rPr>
          <w:spacing w:val="-13"/>
        </w:rPr>
        <w:t xml:space="preserve"> </w:t>
      </w:r>
      <w:r w:rsidRPr="00A255A4">
        <w:t>de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dades,</w:t>
      </w:r>
      <w:r w:rsidRPr="00A255A4">
        <w:rPr>
          <w:spacing w:val="-13"/>
        </w:rPr>
        <w:t xml:space="preserve"> </w:t>
      </w:r>
      <w:r w:rsidRPr="00A255A4">
        <w:t>en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concret</w:t>
      </w:r>
      <w:r w:rsidRPr="00A255A4">
        <w:rPr>
          <w:spacing w:val="-14"/>
        </w:rPr>
        <w:t xml:space="preserve"> </w:t>
      </w:r>
      <w:r w:rsidRPr="00A255A4">
        <w:t>el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Reglament</w:t>
      </w:r>
      <w:r w:rsidRPr="00A255A4">
        <w:rPr>
          <w:spacing w:val="-14"/>
        </w:rPr>
        <w:t xml:space="preserve"> </w:t>
      </w:r>
      <w:r w:rsidRPr="00A255A4">
        <w:t>Europeu</w:t>
      </w:r>
      <w:r w:rsidRPr="00A255A4">
        <w:rPr>
          <w:spacing w:val="-13"/>
        </w:rPr>
        <w:t xml:space="preserve"> </w:t>
      </w:r>
      <w:r w:rsidRPr="00A255A4">
        <w:rPr>
          <w:spacing w:val="-2"/>
        </w:rPr>
        <w:t>2016/679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(RGPD)</w:t>
      </w:r>
      <w:r w:rsidRPr="00A255A4">
        <w:rPr>
          <w:spacing w:val="-13"/>
        </w:rPr>
        <w:t xml:space="preserve"> </w:t>
      </w:r>
      <w:r w:rsidRPr="00A255A4">
        <w:t>i</w:t>
      </w:r>
      <w:r w:rsidRPr="00A255A4">
        <w:rPr>
          <w:spacing w:val="-14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Llei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Orgànica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3/2018,</w:t>
      </w:r>
      <w:r w:rsidRPr="00A255A4">
        <w:rPr>
          <w:spacing w:val="62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10"/>
        </w:rPr>
        <w:t xml:space="preserve"> </w:t>
      </w:r>
      <w:r w:rsidRPr="00A255A4">
        <w:t>5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desembre,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protecció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dades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personals</w:t>
      </w:r>
      <w:r w:rsidRPr="00A255A4">
        <w:rPr>
          <w:spacing w:val="-10"/>
        </w:rPr>
        <w:t xml:space="preserve"> </w:t>
      </w:r>
      <w:r w:rsidRPr="00A255A4">
        <w:t>i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garantia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dels</w:t>
      </w:r>
      <w:r w:rsidRPr="00A255A4">
        <w:rPr>
          <w:spacing w:val="-11"/>
        </w:rPr>
        <w:t xml:space="preserve"> </w:t>
      </w:r>
      <w:r w:rsidRPr="00A255A4">
        <w:rPr>
          <w:spacing w:val="-1"/>
        </w:rPr>
        <w:t>drets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digitals,</w:t>
      </w:r>
      <w:r w:rsidRPr="00A255A4">
        <w:rPr>
          <w:spacing w:val="-11"/>
        </w:rPr>
        <w:t xml:space="preserve"> </w:t>
      </w:r>
      <w:r w:rsidRPr="00A255A4">
        <w:rPr>
          <w:b/>
          <w:bCs/>
          <w:spacing w:val="-1"/>
        </w:rPr>
        <w:t>AUTORITZO</w:t>
      </w:r>
      <w:r w:rsidRPr="00A255A4">
        <w:rPr>
          <w:b/>
          <w:bCs/>
          <w:spacing w:val="-6"/>
        </w:rPr>
        <w:t xml:space="preserve"> </w:t>
      </w:r>
      <w:r>
        <w:rPr>
          <w:spacing w:val="-1"/>
        </w:rPr>
        <w:t>al centre escolar</w:t>
      </w:r>
      <w:r w:rsidR="00AC405C">
        <w:rPr>
          <w:spacing w:val="-1"/>
        </w:rPr>
        <w:t xml:space="preserve"> </w:t>
      </w:r>
      <w:r w:rsidR="00D03613">
        <w:rPr>
          <w:spacing w:val="-1"/>
        </w:rPr>
        <w:t>que m’hagi estat assignat</w:t>
      </w:r>
      <w:r w:rsidR="00AC405C">
        <w:rPr>
          <w:spacing w:val="-1"/>
        </w:rPr>
        <w:t xml:space="preserve"> </w:t>
      </w:r>
      <w:r w:rsidRPr="00A255A4">
        <w:rPr>
          <w:spacing w:val="-1"/>
        </w:rPr>
        <w:t>per</w:t>
      </w:r>
      <w:r w:rsidRPr="00A255A4">
        <w:rPr>
          <w:spacing w:val="-8"/>
        </w:rPr>
        <w:t xml:space="preserve"> </w:t>
      </w:r>
      <w:r w:rsidRPr="00A255A4">
        <w:t>a</w:t>
      </w:r>
      <w:r w:rsidRPr="00A255A4">
        <w:rPr>
          <w:spacing w:val="-7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-9"/>
        </w:rPr>
        <w:t xml:space="preserve"> </w:t>
      </w:r>
      <w:r w:rsidRPr="00A255A4">
        <w:rPr>
          <w:spacing w:val="-1"/>
        </w:rPr>
        <w:t>captació</w:t>
      </w:r>
      <w:r w:rsidRPr="00A255A4">
        <w:rPr>
          <w:spacing w:val="-9"/>
        </w:rPr>
        <w:t xml:space="preserve"> </w:t>
      </w:r>
      <w:r w:rsidRPr="00A255A4">
        <w:t>a</w:t>
      </w:r>
      <w:r w:rsidRPr="00A255A4">
        <w:rPr>
          <w:spacing w:val="-7"/>
        </w:rPr>
        <w:t xml:space="preserve"> </w:t>
      </w:r>
      <w:r w:rsidRPr="00A255A4">
        <w:t>través</w:t>
      </w:r>
      <w:r w:rsidRPr="00A255A4">
        <w:rPr>
          <w:spacing w:val="-8"/>
        </w:rPr>
        <w:t xml:space="preserve"> </w:t>
      </w:r>
      <w:r w:rsidRPr="00A255A4">
        <w:t>de</w:t>
      </w:r>
      <w:r w:rsidRPr="00A255A4">
        <w:rPr>
          <w:spacing w:val="-8"/>
        </w:rPr>
        <w:t xml:space="preserve"> </w:t>
      </w:r>
      <w:r w:rsidRPr="00A255A4">
        <w:rPr>
          <w:spacing w:val="-1"/>
        </w:rPr>
        <w:t>fotografia</w:t>
      </w:r>
      <w:r w:rsidRPr="00A255A4">
        <w:rPr>
          <w:spacing w:val="-8"/>
        </w:rPr>
        <w:t xml:space="preserve"> </w:t>
      </w:r>
      <w:r w:rsidRPr="00A255A4">
        <w:rPr>
          <w:spacing w:val="-1"/>
        </w:rPr>
        <w:t>i/o</w:t>
      </w:r>
      <w:r w:rsidRPr="00A255A4">
        <w:rPr>
          <w:spacing w:val="-8"/>
        </w:rPr>
        <w:t xml:space="preserve"> </w:t>
      </w:r>
      <w:r w:rsidRPr="00A255A4">
        <w:t>vídeo</w:t>
      </w:r>
      <w:r w:rsidRPr="00A255A4">
        <w:rPr>
          <w:spacing w:val="-8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8"/>
        </w:rPr>
        <w:t xml:space="preserve"> </w:t>
      </w:r>
      <w:r w:rsidRPr="00A255A4">
        <w:t>la</w:t>
      </w:r>
      <w:r w:rsidRPr="00A255A4">
        <w:rPr>
          <w:spacing w:val="-8"/>
        </w:rPr>
        <w:t xml:space="preserve"> </w:t>
      </w:r>
      <w:r w:rsidRPr="006B0137">
        <w:rPr>
          <w:spacing w:val="-1"/>
        </w:rPr>
        <w:t>meva</w:t>
      </w:r>
      <w:r w:rsidRPr="006B0137">
        <w:rPr>
          <w:spacing w:val="73"/>
        </w:rPr>
        <w:t xml:space="preserve"> </w:t>
      </w:r>
      <w:r w:rsidRPr="006B0137">
        <w:rPr>
          <w:spacing w:val="-1"/>
        </w:rPr>
        <w:t>imatge</w:t>
      </w:r>
      <w:r w:rsidRPr="006B0137">
        <w:rPr>
          <w:spacing w:val="11"/>
        </w:rPr>
        <w:t xml:space="preserve"> </w:t>
      </w:r>
      <w:r w:rsidRPr="006B0137">
        <w:t>i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veu,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durant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la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meva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participació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en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l’activitat</w:t>
      </w:r>
      <w:r w:rsidRPr="006B0137">
        <w:rPr>
          <w:spacing w:val="11"/>
        </w:rPr>
        <w:t xml:space="preserve"> </w:t>
      </w:r>
      <w:r w:rsidRPr="006B0137">
        <w:rPr>
          <w:b/>
          <w:bCs/>
          <w:spacing w:val="11"/>
        </w:rPr>
        <w:t>#100tífiques</w:t>
      </w:r>
      <w:r w:rsidRPr="006B0137">
        <w:rPr>
          <w:spacing w:val="-1"/>
        </w:rPr>
        <w:t>,</w:t>
      </w:r>
      <w:r w:rsidRPr="006B0137">
        <w:rPr>
          <w:spacing w:val="11"/>
        </w:rPr>
        <w:t xml:space="preserve"> </w:t>
      </w:r>
      <w:r w:rsidRPr="006B0137">
        <w:t>i</w:t>
      </w:r>
      <w:r w:rsidRPr="006B0137">
        <w:rPr>
          <w:spacing w:val="10"/>
        </w:rPr>
        <w:t xml:space="preserve"> </w:t>
      </w:r>
      <w:r w:rsidRPr="006B0137">
        <w:rPr>
          <w:spacing w:val="-1"/>
        </w:rPr>
        <w:t>la</w:t>
      </w:r>
      <w:r w:rsidRPr="006B0137">
        <w:rPr>
          <w:spacing w:val="10"/>
        </w:rPr>
        <w:t xml:space="preserve"> cessió d’aquestes dades per a la seva </w:t>
      </w:r>
      <w:r w:rsidRPr="006B0137">
        <w:rPr>
          <w:spacing w:val="-1"/>
        </w:rPr>
        <w:t xml:space="preserve">difusió a la Fundació Catalana per a la Recerca i la Innovació i al Barcelona Institute of Science and Technology, entitats coorganitzadores de l’activitat, </w:t>
      </w:r>
      <w:r w:rsidRPr="006B0137">
        <w:t>a</w:t>
      </w:r>
      <w:r w:rsidRPr="006B0137">
        <w:rPr>
          <w:spacing w:val="10"/>
        </w:rPr>
        <w:t xml:space="preserve"> </w:t>
      </w:r>
      <w:r w:rsidRPr="006B0137">
        <w:rPr>
          <w:spacing w:val="-1"/>
        </w:rPr>
        <w:t>través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de</w:t>
      </w:r>
      <w:r w:rsidRPr="006B0137">
        <w:rPr>
          <w:spacing w:val="9"/>
        </w:rPr>
        <w:t xml:space="preserve"> </w:t>
      </w:r>
      <w:r w:rsidRPr="006B0137">
        <w:t>web,</w:t>
      </w:r>
      <w:r w:rsidRPr="006B0137">
        <w:rPr>
          <w:spacing w:val="10"/>
        </w:rPr>
        <w:t xml:space="preserve"> </w:t>
      </w:r>
      <w:r w:rsidRPr="006B0137">
        <w:rPr>
          <w:spacing w:val="-1"/>
        </w:rPr>
        <w:t>xarxes</w:t>
      </w:r>
      <w:r w:rsidRPr="006B0137">
        <w:rPr>
          <w:spacing w:val="77"/>
        </w:rPr>
        <w:t xml:space="preserve"> </w:t>
      </w:r>
      <w:r w:rsidRPr="006B0137">
        <w:rPr>
          <w:spacing w:val="-1"/>
        </w:rPr>
        <w:t>socials</w:t>
      </w:r>
      <w:r w:rsidRPr="006B0137">
        <w:rPr>
          <w:spacing w:val="11"/>
        </w:rPr>
        <w:t xml:space="preserve"> </w:t>
      </w:r>
      <w:r w:rsidRPr="006B0137">
        <w:t>i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publicacions</w:t>
      </w:r>
      <w:r w:rsidRPr="006B0137">
        <w:rPr>
          <w:spacing w:val="12"/>
        </w:rPr>
        <w:t xml:space="preserve"> </w:t>
      </w:r>
      <w:r w:rsidRPr="006B0137">
        <w:rPr>
          <w:spacing w:val="-1"/>
        </w:rPr>
        <w:t>corporatives</w:t>
      </w:r>
      <w:r w:rsidRPr="006B0137">
        <w:rPr>
          <w:spacing w:val="11"/>
        </w:rPr>
        <w:t xml:space="preserve"> </w:t>
      </w:r>
      <w:r w:rsidRPr="006B0137">
        <w:t>i</w:t>
      </w:r>
      <w:r w:rsidRPr="006B0137">
        <w:rPr>
          <w:spacing w:val="11"/>
        </w:rPr>
        <w:t xml:space="preserve"> </w:t>
      </w:r>
      <w:r w:rsidRPr="006B0137">
        <w:t>altres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mitjans,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amb</w:t>
      </w:r>
      <w:r w:rsidRPr="006B0137">
        <w:rPr>
          <w:spacing w:val="11"/>
        </w:rPr>
        <w:t xml:space="preserve"> </w:t>
      </w:r>
      <w:r w:rsidRPr="006B0137">
        <w:t>la</w:t>
      </w:r>
      <w:r w:rsidRPr="006B0137">
        <w:rPr>
          <w:spacing w:val="11"/>
        </w:rPr>
        <w:t xml:space="preserve"> </w:t>
      </w:r>
      <w:r w:rsidRPr="006B0137">
        <w:rPr>
          <w:spacing w:val="-2"/>
        </w:rPr>
        <w:t>finalitat</w:t>
      </w:r>
      <w:r w:rsidRPr="006B0137">
        <w:rPr>
          <w:spacing w:val="10"/>
        </w:rPr>
        <w:t xml:space="preserve"> </w:t>
      </w:r>
      <w:r w:rsidRPr="006B0137">
        <w:rPr>
          <w:spacing w:val="-1"/>
        </w:rPr>
        <w:t>de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divulgar i disseminar el projecte,</w:t>
      </w:r>
      <w:r w:rsidRPr="006B0137">
        <w:t xml:space="preserve"> </w:t>
      </w:r>
      <w:r w:rsidRPr="006B0137">
        <w:rPr>
          <w:spacing w:val="-1"/>
        </w:rPr>
        <w:t>per</w:t>
      </w:r>
      <w:r w:rsidRPr="006B0137">
        <w:t xml:space="preserve"> </w:t>
      </w:r>
      <w:r w:rsidRPr="006B0137">
        <w:rPr>
          <w:spacing w:val="-1"/>
        </w:rPr>
        <w:t>temps</w:t>
      </w:r>
      <w:r w:rsidRPr="006B0137">
        <w:t xml:space="preserve"> </w:t>
      </w:r>
      <w:r w:rsidRPr="006B0137">
        <w:rPr>
          <w:spacing w:val="-1"/>
        </w:rPr>
        <w:t>indefinit</w:t>
      </w:r>
      <w:r w:rsidRPr="00EA2910">
        <w:rPr>
          <w:spacing w:val="-1"/>
        </w:rPr>
        <w:t>.</w:t>
      </w:r>
    </w:p>
    <w:p w14:paraId="7DCFB4A8" w14:textId="77777777" w:rsidR="00DD2270" w:rsidRDefault="00DD2270" w:rsidP="00DD2270">
      <w:pPr>
        <w:pStyle w:val="Textoindependiente"/>
        <w:ind w:left="124" w:right="117"/>
        <w:rPr>
          <w:spacing w:val="-1"/>
        </w:rPr>
      </w:pPr>
    </w:p>
    <w:p w14:paraId="24527D4E" w14:textId="6FE7F8B3" w:rsidR="00DD2270" w:rsidRPr="006B0137" w:rsidRDefault="00DD2270" w:rsidP="00DD2270">
      <w:pPr>
        <w:pStyle w:val="Textoindependiente"/>
        <w:ind w:left="124" w:right="117"/>
        <w:rPr>
          <w:spacing w:val="-1"/>
        </w:rPr>
      </w:pPr>
      <w:r w:rsidRPr="006B0137">
        <w:rPr>
          <w:spacing w:val="-1"/>
        </w:rPr>
        <w:t xml:space="preserve">Es podran exercir els drets d'accés, rectificació, supressió i portabilitat de les dades, i la limitació i oposició al tractament d'aquestes, així com el dret a revocar el consentiment prestat, mitjançant un escrit adreçat al destinatari del tractament de les dades que correspongui: </w:t>
      </w:r>
    </w:p>
    <w:p w14:paraId="0B9DDEF3" w14:textId="77777777" w:rsidR="00DD2270" w:rsidRPr="006B0137" w:rsidRDefault="00DD2270" w:rsidP="00DD2270">
      <w:pPr>
        <w:pStyle w:val="Textoindependiente"/>
        <w:ind w:left="124" w:right="117"/>
        <w:rPr>
          <w:spacing w:val="-1"/>
        </w:rPr>
      </w:pPr>
    </w:p>
    <w:p w14:paraId="427EB9F0" w14:textId="77777777" w:rsidR="00DD2270" w:rsidRPr="006B0137" w:rsidRDefault="00DD2270" w:rsidP="00DD2270">
      <w:pPr>
        <w:pStyle w:val="Textoindependiente"/>
        <w:ind w:left="124" w:right="117"/>
        <w:rPr>
          <w:spacing w:val="-1"/>
        </w:rPr>
      </w:pPr>
    </w:p>
    <w:p w14:paraId="12B005BB" w14:textId="047CA849" w:rsidR="00DD2270" w:rsidRPr="006B0137" w:rsidRDefault="00DD2270" w:rsidP="00DD2270">
      <w:pPr>
        <w:pStyle w:val="Textoindependiente"/>
        <w:widowControl w:val="0"/>
        <w:numPr>
          <w:ilvl w:val="0"/>
          <w:numId w:val="4"/>
        </w:numPr>
        <w:autoSpaceDE w:val="0"/>
        <w:autoSpaceDN w:val="0"/>
        <w:ind w:right="117"/>
      </w:pPr>
      <w:r w:rsidRPr="006B0137">
        <w:rPr>
          <w:spacing w:val="-1"/>
        </w:rPr>
        <w:t>CENTRE ESCOLAR</w:t>
      </w:r>
      <w:r w:rsidR="008033A8">
        <w:rPr>
          <w:spacing w:val="-1"/>
        </w:rPr>
        <w:t xml:space="preserve"> ASSIGNAT</w:t>
      </w:r>
    </w:p>
    <w:p w14:paraId="05D88CBC" w14:textId="77777777" w:rsidR="00DD2270" w:rsidRPr="006B0137" w:rsidRDefault="00DD2270" w:rsidP="00DD2270">
      <w:pPr>
        <w:pStyle w:val="Textoindependiente"/>
        <w:widowControl w:val="0"/>
        <w:numPr>
          <w:ilvl w:val="0"/>
          <w:numId w:val="4"/>
        </w:numPr>
        <w:autoSpaceDE w:val="0"/>
        <w:autoSpaceDN w:val="0"/>
        <w:ind w:right="117"/>
      </w:pPr>
      <w:r w:rsidRPr="006B0137">
        <w:rPr>
          <w:spacing w:val="-1"/>
        </w:rPr>
        <w:t>FUNDACIÓ CATALANA PER A LA RECERCA I LA INNOVACIÓ, al passeig Lluís Companys, núm. 23, 08010 Barcelona o en la següent adreça electrònica: lopd@fundaciorecerca.cat. </w:t>
      </w:r>
    </w:p>
    <w:p w14:paraId="5F9BCBCE" w14:textId="77777777" w:rsidR="00DD2270" w:rsidRPr="006B0137" w:rsidRDefault="00DD2270" w:rsidP="00DD2270">
      <w:pPr>
        <w:pStyle w:val="Textoindependiente"/>
        <w:widowControl w:val="0"/>
        <w:numPr>
          <w:ilvl w:val="0"/>
          <w:numId w:val="4"/>
        </w:numPr>
        <w:autoSpaceDE w:val="0"/>
        <w:autoSpaceDN w:val="0"/>
        <w:ind w:right="117"/>
      </w:pPr>
      <w:r w:rsidRPr="006B0137">
        <w:rPr>
          <w:spacing w:val="-1"/>
        </w:rPr>
        <w:t>BARCELONA INSTITUTE OF SCIENCE AND TECHNOLOGY FOUNDATION al C/ Comte d’ Urgell 187, Recinte Escola Industrial, Edifici 12A 08036 Barcelona o en la següent adreça electrònica: </w:t>
      </w:r>
      <w:hyperlink r:id="rId11" w:tgtFrame="_blank" w:history="1">
        <w:r w:rsidRPr="006B0137">
          <w:rPr>
            <w:spacing w:val="-1"/>
          </w:rPr>
          <w:t>info@bist.eu</w:t>
        </w:r>
      </w:hyperlink>
      <w:r w:rsidRPr="006B0137">
        <w:rPr>
          <w:spacing w:val="-1"/>
        </w:rPr>
        <w:t>.</w:t>
      </w:r>
    </w:p>
    <w:p w14:paraId="76E690EC" w14:textId="77777777" w:rsidR="00DD2270" w:rsidRPr="006B0137" w:rsidRDefault="00DD2270" w:rsidP="00DD2270">
      <w:pPr>
        <w:pStyle w:val="Textoindependiente"/>
        <w:ind w:left="124" w:right="117"/>
        <w:rPr>
          <w:spacing w:val="-1"/>
        </w:rPr>
      </w:pPr>
    </w:p>
    <w:p w14:paraId="0652ADF1" w14:textId="77777777" w:rsidR="00DD2270" w:rsidRPr="006B0137" w:rsidRDefault="00DD2270" w:rsidP="00DD2270">
      <w:pPr>
        <w:pStyle w:val="Textoindependiente"/>
        <w:ind w:left="124" w:right="117"/>
      </w:pPr>
      <w:r w:rsidRPr="006B0137">
        <w:rPr>
          <w:spacing w:val="-1"/>
        </w:rPr>
        <w:t>En tots els casos incloent-hi nom i cognoms, domicili a efectes de notificacions, còpia DNI i dret exercitat. </w:t>
      </w:r>
    </w:p>
    <w:p w14:paraId="2CE7A1F0" w14:textId="77777777" w:rsidR="00DD2270" w:rsidRPr="006B0137" w:rsidRDefault="00DD2270" w:rsidP="00DD2270">
      <w:pPr>
        <w:pStyle w:val="Textoindependiente"/>
      </w:pPr>
    </w:p>
    <w:p w14:paraId="4D3C2E2E" w14:textId="77777777" w:rsidR="00DD2270" w:rsidRPr="006B0137" w:rsidRDefault="00DD2270" w:rsidP="00DD2270">
      <w:pPr>
        <w:pStyle w:val="Textoindependiente"/>
        <w:ind w:left="103" w:right="102"/>
      </w:pPr>
      <w:r w:rsidRPr="006B0137">
        <w:rPr>
          <w:color w:val="231F20"/>
        </w:rPr>
        <w:t>Aquesta autorització és completament gratuïta, i la sotasignat es compromet a no reclamar cap compensació, pagament, i/o indemnització a canvi del permís atorgat ni al centre escolar, ni a l'FCRI i ni al BIST.</w:t>
      </w:r>
    </w:p>
    <w:p w14:paraId="18C48B2E" w14:textId="77777777" w:rsidR="00DD2270" w:rsidRPr="006B0137" w:rsidRDefault="00DD2270" w:rsidP="00DD2270">
      <w:pPr>
        <w:pStyle w:val="Textoindependiente"/>
      </w:pPr>
    </w:p>
    <w:p w14:paraId="471C2FD7" w14:textId="4388BC7C" w:rsidR="00DD2270" w:rsidRPr="00C37D7B" w:rsidRDefault="00DD2270" w:rsidP="00C37D7B">
      <w:pPr>
        <w:pStyle w:val="Textoindependiente"/>
        <w:ind w:left="103" w:right="102"/>
      </w:pPr>
      <w:r w:rsidRPr="006B0137">
        <w:rPr>
          <w:color w:val="231F20"/>
        </w:rPr>
        <w:t>I,</w:t>
      </w:r>
      <w:r w:rsidRPr="006B0137">
        <w:rPr>
          <w:color w:val="231F20"/>
          <w:spacing w:val="-14"/>
        </w:rPr>
        <w:t xml:space="preserve"> </w:t>
      </w:r>
      <w:r w:rsidRPr="006B0137">
        <w:rPr>
          <w:color w:val="231F20"/>
        </w:rPr>
        <w:t>en</w:t>
      </w:r>
      <w:r w:rsidRPr="006B0137">
        <w:rPr>
          <w:color w:val="231F20"/>
          <w:spacing w:val="-14"/>
        </w:rPr>
        <w:t xml:space="preserve"> </w:t>
      </w:r>
      <w:r w:rsidRPr="006B0137">
        <w:rPr>
          <w:color w:val="231F20"/>
        </w:rPr>
        <w:t>prova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de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conformitat,</w:t>
      </w:r>
      <w:r w:rsidRPr="006B0137">
        <w:rPr>
          <w:color w:val="231F20"/>
          <w:spacing w:val="-14"/>
        </w:rPr>
        <w:t xml:space="preserve"> </w:t>
      </w:r>
      <w:r w:rsidRPr="006B0137">
        <w:rPr>
          <w:color w:val="231F20"/>
        </w:rPr>
        <w:t>signo</w:t>
      </w:r>
      <w:r w:rsidRPr="006B0137">
        <w:rPr>
          <w:color w:val="231F20"/>
          <w:spacing w:val="-14"/>
        </w:rPr>
        <w:t xml:space="preserve"> </w:t>
      </w:r>
      <w:r w:rsidRPr="006B0137">
        <w:rPr>
          <w:color w:val="231F20"/>
        </w:rPr>
        <w:t>aquest</w:t>
      </w:r>
      <w:r w:rsidRPr="006B0137">
        <w:rPr>
          <w:color w:val="231F20"/>
          <w:spacing w:val="-15"/>
        </w:rPr>
        <w:t xml:space="preserve"> </w:t>
      </w:r>
      <w:r w:rsidRPr="006B0137">
        <w:rPr>
          <w:color w:val="231F20"/>
        </w:rPr>
        <w:t>document,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per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duplicat,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al</w:t>
      </w:r>
      <w:r w:rsidRPr="006B0137">
        <w:rPr>
          <w:color w:val="231F20"/>
          <w:spacing w:val="-12"/>
        </w:rPr>
        <w:t xml:space="preserve"> </w:t>
      </w:r>
      <w:r w:rsidRPr="006B0137">
        <w:rPr>
          <w:color w:val="231F20"/>
        </w:rPr>
        <w:t>lloc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i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la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data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indicats</w:t>
      </w:r>
      <w:r w:rsidRPr="006B0137">
        <w:rPr>
          <w:color w:val="231F20"/>
          <w:spacing w:val="-12"/>
        </w:rPr>
        <w:t xml:space="preserve"> </w:t>
      </w:r>
      <w:r w:rsidR="00C37D7B">
        <w:rPr>
          <w:color w:val="231F20"/>
        </w:rPr>
        <w:t>a</w:t>
      </w:r>
      <w:r w:rsidR="00C37D7B">
        <w:t xml:space="preserve"> </w:t>
      </w:r>
      <w:r w:rsidR="00C37D7B">
        <w:rPr>
          <w:color w:val="231F20"/>
        </w:rPr>
        <w:t>l’encapçalament</w:t>
      </w:r>
      <w:r w:rsidRPr="006B0137">
        <w:rPr>
          <w:color w:val="231F20"/>
        </w:rPr>
        <w:t xml:space="preserve">. </w:t>
      </w:r>
    </w:p>
    <w:tbl>
      <w:tblPr>
        <w:tblpPr w:leftFromText="141" w:rightFromText="141" w:vertAnchor="text" w:horzAnchor="page" w:tblpX="4117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D09B3" w14:paraId="056ABF91" w14:textId="77777777" w:rsidTr="002D09B3">
        <w:trPr>
          <w:trHeight w:val="1408"/>
        </w:trPr>
        <w:tc>
          <w:tcPr>
            <w:tcW w:w="3397" w:type="dxa"/>
          </w:tcPr>
          <w:p w14:paraId="627A35B1" w14:textId="77777777" w:rsidR="002D09B3" w:rsidRDefault="002D09B3" w:rsidP="002D09B3">
            <w:pPr>
              <w:pStyle w:val="Textoindependiente"/>
              <w:spacing w:line="720" w:lineRule="auto"/>
              <w:ind w:right="98"/>
              <w:rPr>
                <w:color w:val="231F20"/>
              </w:rPr>
            </w:pPr>
          </w:p>
        </w:tc>
      </w:tr>
    </w:tbl>
    <w:p w14:paraId="5E5E195B" w14:textId="6FB3B484" w:rsidR="00C37D7B" w:rsidRDefault="00C37D7B" w:rsidP="00DD2270">
      <w:pPr>
        <w:pStyle w:val="Textoindependiente"/>
        <w:spacing w:line="720" w:lineRule="auto"/>
        <w:ind w:left="103" w:right="98"/>
        <w:rPr>
          <w:color w:val="231F20"/>
        </w:rPr>
      </w:pPr>
    </w:p>
    <w:p w14:paraId="1C4A56AC" w14:textId="2613A398" w:rsidR="00C37D7B" w:rsidRDefault="00C37D7B" w:rsidP="002D09B3">
      <w:pPr>
        <w:pStyle w:val="Textoindependiente"/>
        <w:spacing w:line="720" w:lineRule="auto"/>
        <w:ind w:left="103" w:right="98"/>
        <w:rPr>
          <w:color w:val="231F20"/>
        </w:rPr>
      </w:pPr>
      <w:r>
        <w:rPr>
          <w:color w:val="231F20"/>
        </w:rPr>
        <w:t>Signatura</w:t>
      </w:r>
      <w:r w:rsidR="002D09B3">
        <w:rPr>
          <w:color w:val="231F20"/>
        </w:rPr>
        <w:t xml:space="preserve">             </w:t>
      </w:r>
    </w:p>
    <w:p w14:paraId="50FD0BB6" w14:textId="77777777" w:rsidR="002D09B3" w:rsidRDefault="002D09B3" w:rsidP="002D09B3">
      <w:pPr>
        <w:pStyle w:val="Textoindependiente"/>
        <w:spacing w:line="720" w:lineRule="auto"/>
        <w:ind w:left="103" w:right="98"/>
        <w:rPr>
          <w:color w:val="231F20"/>
        </w:rPr>
      </w:pPr>
    </w:p>
    <w:p w14:paraId="3C23F4ED" w14:textId="23D71E05" w:rsidR="000043C6" w:rsidRPr="008B4681" w:rsidRDefault="000043C6" w:rsidP="00FF3310">
      <w:pPr>
        <w:spacing w:after="0"/>
        <w:jc w:val="both"/>
        <w:rPr>
          <w:rFonts w:ascii="Arial" w:hAnsi="Arial" w:cs="Arial"/>
        </w:rPr>
      </w:pPr>
    </w:p>
    <w:sectPr w:rsidR="000043C6" w:rsidRPr="008B4681" w:rsidSect="007A64F9">
      <w:headerReference w:type="default" r:id="rId12"/>
      <w:footerReference w:type="default" r:id="rId13"/>
      <w:pgSz w:w="11906" w:h="16838" w:code="9"/>
      <w:pgMar w:top="2824" w:right="1701" w:bottom="851" w:left="1701" w:header="5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E66D" w14:textId="77777777" w:rsidR="00B80556" w:rsidRDefault="00B80556">
      <w:r>
        <w:separator/>
      </w:r>
    </w:p>
  </w:endnote>
  <w:endnote w:type="continuationSeparator" w:id="0">
    <w:p w14:paraId="2086082A" w14:textId="77777777" w:rsidR="00B80556" w:rsidRDefault="00B8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738B" w14:textId="10B34E57" w:rsidR="00EF279B" w:rsidRPr="00844A08" w:rsidRDefault="00844A08" w:rsidP="007A64F9">
    <w:pPr>
      <w:pStyle w:val="Piedepgina"/>
      <w:jc w:val="center"/>
      <w:rPr>
        <w:b/>
        <w:bCs/>
        <w:color w:val="FFFFFF" w:themeColor="background1"/>
        <w:sz w:val="22"/>
        <w:szCs w:val="22"/>
        <w:lang w:val="es-ES"/>
      </w:rPr>
    </w:pPr>
    <w:r w:rsidRPr="00844A08">
      <w:rPr>
        <w:b/>
        <w:bCs/>
        <w:noProof/>
        <w:color w:val="FFFFFF" w:themeColor="background1"/>
        <w:sz w:val="22"/>
        <w:szCs w:val="22"/>
        <w:lang w:val="es-ES"/>
      </w:rPr>
      <w:drawing>
        <wp:anchor distT="0" distB="0" distL="114300" distR="114300" simplePos="0" relativeHeight="251657215" behindDoc="1" locked="0" layoutInCell="1" allowOverlap="1" wp14:anchorId="64EAAF42" wp14:editId="45536021">
          <wp:simplePos x="0" y="0"/>
          <wp:positionH relativeFrom="column">
            <wp:posOffset>-1672802</wp:posOffset>
          </wp:positionH>
          <wp:positionV relativeFrom="paragraph">
            <wp:posOffset>-184573</wp:posOffset>
          </wp:positionV>
          <wp:extent cx="8497570" cy="745066"/>
          <wp:effectExtent l="0" t="0" r="0" b="4445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9000" cy="747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A08">
      <w:rPr>
        <w:b/>
        <w:bCs/>
        <w:color w:val="FFFFFF" w:themeColor="background1"/>
        <w:sz w:val="22"/>
        <w:szCs w:val="22"/>
        <w:lang w:val="es-ES"/>
      </w:rPr>
      <w:t>100tifiques.cat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21C1" w14:textId="77777777" w:rsidR="00B80556" w:rsidRDefault="00B80556">
      <w:r>
        <w:separator/>
      </w:r>
    </w:p>
  </w:footnote>
  <w:footnote w:type="continuationSeparator" w:id="0">
    <w:p w14:paraId="4ACEE199" w14:textId="77777777" w:rsidR="00B80556" w:rsidRDefault="00B8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F874" w14:textId="66F71681" w:rsidR="00172F24" w:rsidRPr="008570C5" w:rsidRDefault="004D1210" w:rsidP="0000475A">
    <w:pPr>
      <w:pStyle w:val="Piedepgina"/>
      <w:rPr>
        <w:rFonts w:ascii="Helvetica*" w:hAnsi="Helvetica*"/>
        <w:sz w:val="18"/>
        <w:szCs w:val="18"/>
      </w:rPr>
    </w:pPr>
    <w:r>
      <w:rPr>
        <w:rFonts w:ascii="Helvetica*" w:hAnsi="Helvetica*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41DB5F7" wp14:editId="23BE0F67">
          <wp:simplePos x="0" y="0"/>
          <wp:positionH relativeFrom="column">
            <wp:posOffset>4008120</wp:posOffset>
          </wp:positionH>
          <wp:positionV relativeFrom="paragraph">
            <wp:posOffset>199179</wp:posOffset>
          </wp:positionV>
          <wp:extent cx="1728470" cy="948055"/>
          <wp:effectExtent l="0" t="0" r="0" b="0"/>
          <wp:wrapSquare wrapText="bothSides"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94" b="8214"/>
                  <a:stretch/>
                </pic:blipFill>
                <pic:spPr bwMode="auto">
                  <a:xfrm>
                    <a:off x="0" y="0"/>
                    <a:ext cx="1728470" cy="948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*" w:hAnsi="Helvetica*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D2C035A" wp14:editId="0F74628C">
          <wp:simplePos x="0" y="0"/>
          <wp:positionH relativeFrom="column">
            <wp:posOffset>-487680</wp:posOffset>
          </wp:positionH>
          <wp:positionV relativeFrom="paragraph">
            <wp:posOffset>258656</wp:posOffset>
          </wp:positionV>
          <wp:extent cx="3945255" cy="825500"/>
          <wp:effectExtent l="0" t="0" r="0" b="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25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A08">
      <w:rPr>
        <w:rFonts w:ascii="Helvetica*" w:hAnsi="Helvetica*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5D96627" wp14:editId="102EC767">
          <wp:simplePos x="0" y="0"/>
          <wp:positionH relativeFrom="column">
            <wp:posOffset>-1224491</wp:posOffset>
          </wp:positionH>
          <wp:positionV relativeFrom="paragraph">
            <wp:posOffset>-1031663</wp:posOffset>
          </wp:positionV>
          <wp:extent cx="8727334" cy="982133"/>
          <wp:effectExtent l="0" t="0" r="0" b="0"/>
          <wp:wrapSquare wrapText="bothSides"/>
          <wp:docPr id="6" name="Picture 6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7334" cy="98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449"/>
    <w:multiLevelType w:val="hybridMultilevel"/>
    <w:tmpl w:val="A0FA1FC4"/>
    <w:lvl w:ilvl="0" w:tplc="2CE0D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3B0"/>
    <w:multiLevelType w:val="hybridMultilevel"/>
    <w:tmpl w:val="3FACF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7AE8"/>
    <w:multiLevelType w:val="hybridMultilevel"/>
    <w:tmpl w:val="B68A413A"/>
    <w:lvl w:ilvl="0" w:tplc="2CE0D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174F"/>
    <w:multiLevelType w:val="hybridMultilevel"/>
    <w:tmpl w:val="050A9184"/>
    <w:lvl w:ilvl="0" w:tplc="AC06DDA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04" w:hanging="360"/>
      </w:pPr>
    </w:lvl>
    <w:lvl w:ilvl="2" w:tplc="0403001B" w:tentative="1">
      <w:start w:val="1"/>
      <w:numFmt w:val="lowerRoman"/>
      <w:lvlText w:val="%3."/>
      <w:lvlJc w:val="right"/>
      <w:pPr>
        <w:ind w:left="1924" w:hanging="180"/>
      </w:pPr>
    </w:lvl>
    <w:lvl w:ilvl="3" w:tplc="0403000F" w:tentative="1">
      <w:start w:val="1"/>
      <w:numFmt w:val="decimal"/>
      <w:lvlText w:val="%4."/>
      <w:lvlJc w:val="left"/>
      <w:pPr>
        <w:ind w:left="2644" w:hanging="360"/>
      </w:pPr>
    </w:lvl>
    <w:lvl w:ilvl="4" w:tplc="04030019" w:tentative="1">
      <w:start w:val="1"/>
      <w:numFmt w:val="lowerLetter"/>
      <w:lvlText w:val="%5."/>
      <w:lvlJc w:val="left"/>
      <w:pPr>
        <w:ind w:left="3364" w:hanging="360"/>
      </w:pPr>
    </w:lvl>
    <w:lvl w:ilvl="5" w:tplc="0403001B" w:tentative="1">
      <w:start w:val="1"/>
      <w:numFmt w:val="lowerRoman"/>
      <w:lvlText w:val="%6."/>
      <w:lvlJc w:val="right"/>
      <w:pPr>
        <w:ind w:left="4084" w:hanging="180"/>
      </w:pPr>
    </w:lvl>
    <w:lvl w:ilvl="6" w:tplc="0403000F" w:tentative="1">
      <w:start w:val="1"/>
      <w:numFmt w:val="decimal"/>
      <w:lvlText w:val="%7."/>
      <w:lvlJc w:val="left"/>
      <w:pPr>
        <w:ind w:left="4804" w:hanging="360"/>
      </w:pPr>
    </w:lvl>
    <w:lvl w:ilvl="7" w:tplc="04030019" w:tentative="1">
      <w:start w:val="1"/>
      <w:numFmt w:val="lowerLetter"/>
      <w:lvlText w:val="%8."/>
      <w:lvlJc w:val="left"/>
      <w:pPr>
        <w:ind w:left="5524" w:hanging="360"/>
      </w:pPr>
    </w:lvl>
    <w:lvl w:ilvl="8" w:tplc="0403001B" w:tentative="1">
      <w:start w:val="1"/>
      <w:numFmt w:val="lowerRoman"/>
      <w:lvlText w:val="%9."/>
      <w:lvlJc w:val="right"/>
      <w:pPr>
        <w:ind w:left="6244" w:hanging="180"/>
      </w:pPr>
    </w:lvl>
  </w:abstractNum>
  <w:num w:numId="1" w16cid:durableId="322441498">
    <w:abstractNumId w:val="0"/>
  </w:num>
  <w:num w:numId="2" w16cid:durableId="1896163922">
    <w:abstractNumId w:val="2"/>
  </w:num>
  <w:num w:numId="3" w16cid:durableId="1250768655">
    <w:abstractNumId w:val="1"/>
  </w:num>
  <w:num w:numId="4" w16cid:durableId="1334532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81"/>
    <w:rsid w:val="000043C6"/>
    <w:rsid w:val="0000475A"/>
    <w:rsid w:val="000324B3"/>
    <w:rsid w:val="0003310F"/>
    <w:rsid w:val="000579B5"/>
    <w:rsid w:val="00071AEB"/>
    <w:rsid w:val="00083755"/>
    <w:rsid w:val="00092C98"/>
    <w:rsid w:val="000B1C21"/>
    <w:rsid w:val="000B4C1E"/>
    <w:rsid w:val="000C2F99"/>
    <w:rsid w:val="000C5525"/>
    <w:rsid w:val="000D4E72"/>
    <w:rsid w:val="000E23AE"/>
    <w:rsid w:val="000F2A0D"/>
    <w:rsid w:val="000F49E4"/>
    <w:rsid w:val="00100B47"/>
    <w:rsid w:val="00102F51"/>
    <w:rsid w:val="001047B2"/>
    <w:rsid w:val="00112D99"/>
    <w:rsid w:val="001277B5"/>
    <w:rsid w:val="00151662"/>
    <w:rsid w:val="001566D2"/>
    <w:rsid w:val="00157A1C"/>
    <w:rsid w:val="00166686"/>
    <w:rsid w:val="00172F24"/>
    <w:rsid w:val="00173648"/>
    <w:rsid w:val="001747F2"/>
    <w:rsid w:val="001869BC"/>
    <w:rsid w:val="00190482"/>
    <w:rsid w:val="001A7E7C"/>
    <w:rsid w:val="001B7DBA"/>
    <w:rsid w:val="001C29C4"/>
    <w:rsid w:val="001C4D1D"/>
    <w:rsid w:val="001E6801"/>
    <w:rsid w:val="001F3F7F"/>
    <w:rsid w:val="002109C5"/>
    <w:rsid w:val="00212629"/>
    <w:rsid w:val="0024551A"/>
    <w:rsid w:val="00251410"/>
    <w:rsid w:val="00285EF7"/>
    <w:rsid w:val="00295FDB"/>
    <w:rsid w:val="0029790B"/>
    <w:rsid w:val="002A7E34"/>
    <w:rsid w:val="002C7E12"/>
    <w:rsid w:val="002D09B3"/>
    <w:rsid w:val="002E2333"/>
    <w:rsid w:val="00306683"/>
    <w:rsid w:val="00315C99"/>
    <w:rsid w:val="003172AE"/>
    <w:rsid w:val="00320669"/>
    <w:rsid w:val="00330039"/>
    <w:rsid w:val="00336E3B"/>
    <w:rsid w:val="00382657"/>
    <w:rsid w:val="003A4CF7"/>
    <w:rsid w:val="003C392A"/>
    <w:rsid w:val="003D14B2"/>
    <w:rsid w:val="003E0AF6"/>
    <w:rsid w:val="004030D4"/>
    <w:rsid w:val="00407B34"/>
    <w:rsid w:val="004361A7"/>
    <w:rsid w:val="004429AF"/>
    <w:rsid w:val="004505AA"/>
    <w:rsid w:val="00464012"/>
    <w:rsid w:val="00470337"/>
    <w:rsid w:val="004928A6"/>
    <w:rsid w:val="004B4300"/>
    <w:rsid w:val="004C215C"/>
    <w:rsid w:val="004D1210"/>
    <w:rsid w:val="004D7560"/>
    <w:rsid w:val="004F13F7"/>
    <w:rsid w:val="004F5812"/>
    <w:rsid w:val="0050763F"/>
    <w:rsid w:val="0051340F"/>
    <w:rsid w:val="00527796"/>
    <w:rsid w:val="00532A7A"/>
    <w:rsid w:val="00553FF0"/>
    <w:rsid w:val="00563F56"/>
    <w:rsid w:val="00594A22"/>
    <w:rsid w:val="005A3591"/>
    <w:rsid w:val="005B1EEE"/>
    <w:rsid w:val="005B539E"/>
    <w:rsid w:val="005E048C"/>
    <w:rsid w:val="005F0BAB"/>
    <w:rsid w:val="00605DBC"/>
    <w:rsid w:val="00623092"/>
    <w:rsid w:val="00641039"/>
    <w:rsid w:val="006465B7"/>
    <w:rsid w:val="00654788"/>
    <w:rsid w:val="00656E08"/>
    <w:rsid w:val="00663E21"/>
    <w:rsid w:val="00684FA2"/>
    <w:rsid w:val="006B306A"/>
    <w:rsid w:val="006C5C1E"/>
    <w:rsid w:val="006E3B56"/>
    <w:rsid w:val="0072196C"/>
    <w:rsid w:val="00722AD5"/>
    <w:rsid w:val="00735765"/>
    <w:rsid w:val="00756B29"/>
    <w:rsid w:val="0077366C"/>
    <w:rsid w:val="007757EC"/>
    <w:rsid w:val="00784662"/>
    <w:rsid w:val="00793765"/>
    <w:rsid w:val="007A64F9"/>
    <w:rsid w:val="007E0A5B"/>
    <w:rsid w:val="007F775B"/>
    <w:rsid w:val="008033A8"/>
    <w:rsid w:val="0080540F"/>
    <w:rsid w:val="00810B6B"/>
    <w:rsid w:val="00832289"/>
    <w:rsid w:val="00844A08"/>
    <w:rsid w:val="00854572"/>
    <w:rsid w:val="00856C4F"/>
    <w:rsid w:val="008570C5"/>
    <w:rsid w:val="008B4681"/>
    <w:rsid w:val="008B58E6"/>
    <w:rsid w:val="008F708E"/>
    <w:rsid w:val="009008F5"/>
    <w:rsid w:val="00946862"/>
    <w:rsid w:val="00954073"/>
    <w:rsid w:val="00964FFC"/>
    <w:rsid w:val="009915C2"/>
    <w:rsid w:val="0099526C"/>
    <w:rsid w:val="009C1DE8"/>
    <w:rsid w:val="009D0DC9"/>
    <w:rsid w:val="009E6840"/>
    <w:rsid w:val="009F64B4"/>
    <w:rsid w:val="00A059C3"/>
    <w:rsid w:val="00A11EBE"/>
    <w:rsid w:val="00A1528D"/>
    <w:rsid w:val="00A35B24"/>
    <w:rsid w:val="00A54E8F"/>
    <w:rsid w:val="00A5530F"/>
    <w:rsid w:val="00A62088"/>
    <w:rsid w:val="00A74DCD"/>
    <w:rsid w:val="00A8437F"/>
    <w:rsid w:val="00A8492F"/>
    <w:rsid w:val="00AB7E09"/>
    <w:rsid w:val="00AC405C"/>
    <w:rsid w:val="00AE6E72"/>
    <w:rsid w:val="00B176FC"/>
    <w:rsid w:val="00B22FF2"/>
    <w:rsid w:val="00B253F1"/>
    <w:rsid w:val="00B2754C"/>
    <w:rsid w:val="00B32BE2"/>
    <w:rsid w:val="00B60649"/>
    <w:rsid w:val="00B80556"/>
    <w:rsid w:val="00B87ED4"/>
    <w:rsid w:val="00B92880"/>
    <w:rsid w:val="00BB6A9E"/>
    <w:rsid w:val="00BE6DF5"/>
    <w:rsid w:val="00BF073D"/>
    <w:rsid w:val="00BF0979"/>
    <w:rsid w:val="00C00581"/>
    <w:rsid w:val="00C02815"/>
    <w:rsid w:val="00C05E2A"/>
    <w:rsid w:val="00C274F3"/>
    <w:rsid w:val="00C33A9B"/>
    <w:rsid w:val="00C37D7B"/>
    <w:rsid w:val="00C60BCA"/>
    <w:rsid w:val="00C60FEA"/>
    <w:rsid w:val="00C65F00"/>
    <w:rsid w:val="00C956EC"/>
    <w:rsid w:val="00CA77F4"/>
    <w:rsid w:val="00CB0167"/>
    <w:rsid w:val="00CC5588"/>
    <w:rsid w:val="00D03613"/>
    <w:rsid w:val="00D12784"/>
    <w:rsid w:val="00D1390B"/>
    <w:rsid w:val="00D17DF2"/>
    <w:rsid w:val="00D51B5D"/>
    <w:rsid w:val="00D75B36"/>
    <w:rsid w:val="00D87939"/>
    <w:rsid w:val="00D94E79"/>
    <w:rsid w:val="00DB6E48"/>
    <w:rsid w:val="00DD2270"/>
    <w:rsid w:val="00DD7076"/>
    <w:rsid w:val="00DE517A"/>
    <w:rsid w:val="00DE5CAA"/>
    <w:rsid w:val="00E029E4"/>
    <w:rsid w:val="00E1639A"/>
    <w:rsid w:val="00E300BA"/>
    <w:rsid w:val="00E3634A"/>
    <w:rsid w:val="00E43EDA"/>
    <w:rsid w:val="00E53AE8"/>
    <w:rsid w:val="00E71D20"/>
    <w:rsid w:val="00E72EA5"/>
    <w:rsid w:val="00E73C82"/>
    <w:rsid w:val="00E746E1"/>
    <w:rsid w:val="00E965E3"/>
    <w:rsid w:val="00EB15A6"/>
    <w:rsid w:val="00EF279B"/>
    <w:rsid w:val="00EF29D6"/>
    <w:rsid w:val="00F02008"/>
    <w:rsid w:val="00F1632C"/>
    <w:rsid w:val="00F54D26"/>
    <w:rsid w:val="00F64A1B"/>
    <w:rsid w:val="00F85A1D"/>
    <w:rsid w:val="00FB2880"/>
    <w:rsid w:val="00FD1B45"/>
    <w:rsid w:val="00FD5648"/>
    <w:rsid w:val="00FE7938"/>
    <w:rsid w:val="00FF3310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851AD"/>
  <w15:docId w15:val="{1E78EA0A-9F6D-47E3-B7B9-1DC3E05B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478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rsid w:val="0065478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semiHidden/>
    <w:rsid w:val="00656E0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Estilo1">
    <w:name w:val="Estilo1"/>
    <w:basedOn w:val="Normal"/>
    <w:rsid w:val="007757EC"/>
    <w:pPr>
      <w:spacing w:before="120" w:after="120" w:line="240" w:lineRule="auto"/>
      <w:ind w:left="1134" w:hanging="1134"/>
      <w:jc w:val="both"/>
    </w:pPr>
    <w:rPr>
      <w:rFonts w:ascii="Helvetica" w:eastAsia="Times New Roman" w:hAnsi="Helvetica" w:cs="Times New Roman"/>
      <w:sz w:val="20"/>
      <w:szCs w:val="20"/>
      <w:lang w:eastAsia="es-ES"/>
    </w:rPr>
  </w:style>
  <w:style w:type="paragraph" w:customStyle="1" w:styleId="Estilo2">
    <w:name w:val="Estilo2"/>
    <w:basedOn w:val="Normal"/>
    <w:autoRedefine/>
    <w:rsid w:val="007757EC"/>
    <w:pPr>
      <w:spacing w:after="0" w:line="240" w:lineRule="auto"/>
      <w:ind w:firstLine="1134"/>
      <w:jc w:val="both"/>
    </w:pPr>
    <w:rPr>
      <w:rFonts w:ascii="Helvetica" w:eastAsia="Times New Roman" w:hAnsi="Helvetica" w:cs="Times New Roman"/>
      <w:sz w:val="20"/>
      <w:szCs w:val="20"/>
      <w:lang w:eastAsia="es-ES"/>
    </w:rPr>
  </w:style>
  <w:style w:type="paragraph" w:styleId="Textoindependiente">
    <w:name w:val="Body Text"/>
    <w:basedOn w:val="Normal"/>
    <w:rsid w:val="0079376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table" w:styleId="Tablaconcuadrcula">
    <w:name w:val="Table Grid"/>
    <w:basedOn w:val="Tablanormal"/>
    <w:rsid w:val="0000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ist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%20Cardona\FUNDACI&#211;%20CATALANA%20PER%20A%20LA%20RECERCA%20I%20LA%20INNOVACI&#211;\FCRI%20DIRECCIO%20-%20General\PLANTILLES\Plantilles%20FCRi\Plantilla_Carta_2020_adres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78EB71C0283347B5BB28C65C848CB2" ma:contentTypeVersion="15" ma:contentTypeDescription="Crear nuevo documento." ma:contentTypeScope="" ma:versionID="89be71d3e3e89401e405fe55e6531e45">
  <xsd:schema xmlns:xsd="http://www.w3.org/2001/XMLSchema" xmlns:xs="http://www.w3.org/2001/XMLSchema" xmlns:p="http://schemas.microsoft.com/office/2006/metadata/properties" xmlns:ns2="89881f8f-2462-4a40-8501-dd53bed4cfa0" xmlns:ns3="b53761d4-b914-4ac4-bdae-db709c9c8c1c" targetNamespace="http://schemas.microsoft.com/office/2006/metadata/properties" ma:root="true" ma:fieldsID="8eade34dffa9fecd299b0699b83ae816" ns2:_="" ns3:_="">
    <xsd:import namespace="89881f8f-2462-4a40-8501-dd53bed4cfa0"/>
    <xsd:import namespace="b53761d4-b914-4ac4-bdae-db709c9c8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1f8f-2462-4a40-8501-dd53bed4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0737a0fa-3a5c-42be-9e86-8f9fea6252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61d4-b914-4ac4-bdae-db709c9c8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f8f75c-dc18-45b7-a707-02a7723bef9f}" ma:internalName="TaxCatchAll" ma:showField="CatchAllData" ma:web="b53761d4-b914-4ac4-bdae-db709c9c8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881f8f-2462-4a40-8501-dd53bed4cfa0">
      <Terms xmlns="http://schemas.microsoft.com/office/infopath/2007/PartnerControls"/>
    </lcf76f155ced4ddcb4097134ff3c332f>
    <TaxCatchAll xmlns="b53761d4-b914-4ac4-bdae-db709c9c8c1c" xsi:nil="true"/>
    <MediaLengthInSeconds xmlns="89881f8f-2462-4a40-8501-dd53bed4cfa0" xsi:nil="true"/>
    <SharedWithUsers xmlns="b53761d4-b914-4ac4-bdae-db709c9c8c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60455B-F832-4F73-BDD9-46882BED7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DCFBE-E9F4-AC43-8E31-A409949501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9167B6-7A1A-4AB4-B27B-C72205DDB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81f8f-2462-4a40-8501-dd53bed4cfa0"/>
    <ds:schemaRef ds:uri="b53761d4-b914-4ac4-bdae-db709c9c8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92A87-2EC8-4BEF-B88A-EBA78C2B0C98}">
  <ds:schemaRefs>
    <ds:schemaRef ds:uri="http://schemas.microsoft.com/office/2006/metadata/properties"/>
    <ds:schemaRef ds:uri="http://schemas.microsoft.com/office/infopath/2007/PartnerControls"/>
    <ds:schemaRef ds:uri="89881f8f-2462-4a40-8501-dd53bed4cfa0"/>
    <ds:schemaRef ds:uri="b53761d4-b914-4ac4-bdae-db709c9c8c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Plantilla_Carta_2020_adress</Template>
  <TotalTime>14</TotalTime>
  <Pages>1</Pages>
  <Words>377</Words>
  <Characters>2115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plantilla carta logo + direccion</vt:lpstr>
      <vt:lpstr>plantilla carta logo + direccion</vt:lpstr>
      <vt:lpstr>Fjklasdfj sldfjlsdf sldfjksdf lsdfkjs dlflsdfjksdf</vt:lpstr>
    </vt:vector>
  </TitlesOfParts>
  <Company>AGAUR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 logo + direccion</dc:title>
  <dc:creator>Gemma Cardona</dc:creator>
  <cp:lastModifiedBy>mireia colom</cp:lastModifiedBy>
  <cp:revision>20</cp:revision>
  <cp:lastPrinted>2021-11-22T11:19:00Z</cp:lastPrinted>
  <dcterms:created xsi:type="dcterms:W3CDTF">2022-04-19T07:30:00Z</dcterms:created>
  <dcterms:modified xsi:type="dcterms:W3CDTF">2022-09-20T07:52:00Z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0x010100A078EB71C0283347B5BB28C65C848CB2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